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1"/>
        <w:gridCol w:w="359"/>
        <w:gridCol w:w="1121"/>
        <w:gridCol w:w="1109"/>
        <w:gridCol w:w="504"/>
        <w:gridCol w:w="720"/>
        <w:gridCol w:w="785"/>
        <w:gridCol w:w="223"/>
        <w:gridCol w:w="720"/>
        <w:gridCol w:w="432"/>
        <w:gridCol w:w="576"/>
        <w:gridCol w:w="176"/>
        <w:gridCol w:w="472"/>
        <w:gridCol w:w="72"/>
        <w:gridCol w:w="1151"/>
        <w:gridCol w:w="1152"/>
        <w:gridCol w:w="1033"/>
        <w:gridCol w:w="98"/>
      </w:tblGrid>
      <w:tr w:rsidR="008A7FC4" w14:paraId="55124BCF" w14:textId="77777777" w:rsidTr="00590545">
        <w:trPr>
          <w:cantSplit/>
          <w:trHeight w:hRule="exact" w:val="702"/>
        </w:trPr>
        <w:tc>
          <w:tcPr>
            <w:tcW w:w="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285D9" w14:textId="604342C0" w:rsidR="008A7FC4" w:rsidRDefault="00121C52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761212">
              <w:rPr>
                <w:rFonts w:ascii="Arial" w:hAnsi="Arial"/>
                <w:lang w:val="pl-PL"/>
              </w:rPr>
              <w:t xml:space="preserve">  </w:t>
            </w:r>
            <w:r w:rsidR="008A7FC4">
              <w:rPr>
                <w:rFonts w:ascii="Arial" w:hAnsi="Arial"/>
              </w:rPr>
              <w:fldChar w:fldCharType="begin"/>
            </w:r>
            <w:r w:rsidR="008A7FC4">
              <w:rPr>
                <w:rFonts w:ascii="Arial" w:hAnsi="Arial"/>
                <w:lang w:val="pl-PL"/>
              </w:rPr>
              <w:instrText>SEQ field \# 0</w:instrText>
            </w:r>
            <w:r w:rsidR="008A7FC4">
              <w:rPr>
                <w:rFonts w:ascii="Arial" w:hAnsi="Arial"/>
              </w:rPr>
              <w:fldChar w:fldCharType="separate"/>
            </w:r>
            <w:r w:rsidR="00CB052A">
              <w:rPr>
                <w:rFonts w:ascii="Arial" w:hAnsi="Arial"/>
                <w:noProof/>
                <w:lang w:val="pl-PL"/>
              </w:rPr>
              <w:t>1</w:t>
            </w:r>
            <w:r w:rsidR="008A7FC4">
              <w:rPr>
                <w:rFonts w:ascii="Arial" w:hAnsi="Arial"/>
              </w:rPr>
              <w:fldChar w:fldCharType="end"/>
            </w:r>
            <w:r w:rsidR="008A7FC4">
              <w:rPr>
                <w:rFonts w:ascii="Arial" w:hAnsi="Arial"/>
                <w:lang w:val="pl-PL"/>
              </w:rPr>
              <w:t>. Numer Id</w:t>
            </w:r>
            <w:r w:rsidR="00FB16A2">
              <w:rPr>
                <w:rFonts w:ascii="Arial" w:hAnsi="Arial"/>
                <w:lang w:val="pl-PL"/>
              </w:rPr>
              <w:t>entyfikacji Podatkowej</w:t>
            </w:r>
            <w:r w:rsidR="007F386C">
              <w:rPr>
                <w:rFonts w:ascii="Arial" w:hAnsi="Arial"/>
                <w:lang w:val="pl-PL"/>
              </w:rPr>
              <w:t>/lub PESEL</w:t>
            </w:r>
          </w:p>
          <w:p w14:paraId="7B858D5A" w14:textId="77777777" w:rsidR="007F386C" w:rsidRDefault="007F386C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  <w:p w14:paraId="4D8CA663" w14:textId="77777777" w:rsidR="008A7FC4" w:rsidRPr="00A332D8" w:rsidRDefault="004D5937" w:rsidP="004D5937">
            <w:pPr>
              <w:pStyle w:val="Nagwekpola"/>
              <w:spacing w:line="360" w:lineRule="exact"/>
              <w:ind w:left="-101"/>
              <w:rPr>
                <w:rFonts w:ascii="Arial" w:hAnsi="Arial"/>
                <w:lang w:val="pl-PL"/>
              </w:rPr>
            </w:pPr>
            <w:r w:rsidRPr="00A332D8">
              <w:rPr>
                <w:sz w:val="1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7D80500" w14:textId="0FD597C3" w:rsidR="008A7FC4" w:rsidRDefault="008A7FC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B052A">
              <w:rPr>
                <w:rFonts w:ascii="Arial" w:hAnsi="Arial"/>
                <w:noProof/>
                <w:lang w:val="pl-PL"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  <w:lang w:val="pl-P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lang w:val="pl-P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48D18" w14:textId="77777777" w:rsidR="008A7FC4" w:rsidRPr="00A117FB" w:rsidRDefault="008A7FC4" w:rsidP="00690015">
            <w:pPr>
              <w:pStyle w:val="Nagwekpola"/>
              <w:ind w:left="1530"/>
              <w:rPr>
                <w:rFonts w:ascii="Arial" w:hAnsi="Arial"/>
                <w:bCs/>
                <w:lang w:val="pl-PL"/>
              </w:rPr>
            </w:pPr>
            <w:r w:rsidRPr="00A117FB">
              <w:rPr>
                <w:rFonts w:ascii="Arial" w:hAnsi="Arial"/>
                <w:bCs/>
                <w:lang w:val="pl-PL"/>
              </w:rPr>
              <w:t>Załączn</w:t>
            </w:r>
            <w:r w:rsidR="00C418BC" w:rsidRPr="00A117FB">
              <w:rPr>
                <w:rFonts w:ascii="Arial" w:hAnsi="Arial"/>
                <w:bCs/>
                <w:lang w:val="pl-PL"/>
              </w:rPr>
              <w:t>ik</w:t>
            </w:r>
          </w:p>
          <w:p w14:paraId="51E59F1E" w14:textId="7BC8B14E" w:rsidR="008A7FC4" w:rsidRPr="00A117FB" w:rsidRDefault="008A7FC4" w:rsidP="00690015">
            <w:pPr>
              <w:pStyle w:val="Nagwekpola"/>
              <w:ind w:left="1530"/>
              <w:rPr>
                <w:rFonts w:ascii="Arial" w:hAnsi="Arial"/>
                <w:bCs/>
                <w:lang w:val="pl-PL"/>
              </w:rPr>
            </w:pPr>
            <w:r w:rsidRPr="00A117FB">
              <w:rPr>
                <w:rFonts w:ascii="Arial" w:hAnsi="Arial"/>
                <w:bCs/>
                <w:lang w:val="pl-PL"/>
              </w:rPr>
              <w:t xml:space="preserve">do </w:t>
            </w:r>
            <w:r w:rsidR="00C33645" w:rsidRPr="00A117FB">
              <w:rPr>
                <w:rFonts w:ascii="Arial" w:hAnsi="Arial"/>
                <w:bCs/>
                <w:lang w:val="pl-PL"/>
              </w:rPr>
              <w:t>u</w:t>
            </w:r>
            <w:r w:rsidRPr="00A117FB">
              <w:rPr>
                <w:rFonts w:ascii="Arial" w:hAnsi="Arial"/>
                <w:bCs/>
                <w:lang w:val="pl-PL"/>
              </w:rPr>
              <w:t xml:space="preserve">chwały </w:t>
            </w:r>
            <w:r w:rsidR="00C33645" w:rsidRPr="00A117FB">
              <w:rPr>
                <w:rFonts w:ascii="Arial" w:hAnsi="Arial"/>
                <w:bCs/>
                <w:lang w:val="pl-PL"/>
              </w:rPr>
              <w:t>n</w:t>
            </w:r>
            <w:r w:rsidR="00CB1601">
              <w:rPr>
                <w:rFonts w:ascii="Arial" w:hAnsi="Arial"/>
                <w:bCs/>
                <w:lang w:val="pl-PL"/>
              </w:rPr>
              <w:t xml:space="preserve">r </w:t>
            </w:r>
            <w:r w:rsidR="00B05C34">
              <w:rPr>
                <w:rFonts w:ascii="Arial" w:hAnsi="Arial"/>
                <w:bCs/>
                <w:lang w:val="pl-PL"/>
              </w:rPr>
              <w:t>XXX</w:t>
            </w:r>
            <w:r w:rsidR="005B00AA">
              <w:rPr>
                <w:rFonts w:ascii="Arial" w:hAnsi="Arial"/>
                <w:bCs/>
                <w:lang w:val="pl-PL"/>
              </w:rPr>
              <w:t>I</w:t>
            </w:r>
            <w:r w:rsidR="00B05C34">
              <w:rPr>
                <w:rFonts w:ascii="Arial" w:hAnsi="Arial"/>
                <w:bCs/>
                <w:lang w:val="pl-PL"/>
              </w:rPr>
              <w:t>I/</w:t>
            </w:r>
            <w:r w:rsidR="009406F3">
              <w:rPr>
                <w:rFonts w:ascii="Arial" w:hAnsi="Arial"/>
                <w:bCs/>
                <w:lang w:val="pl-PL"/>
              </w:rPr>
              <w:t xml:space="preserve"> </w:t>
            </w:r>
            <w:r w:rsidR="006D7720">
              <w:rPr>
                <w:rFonts w:ascii="Arial" w:hAnsi="Arial"/>
                <w:bCs/>
                <w:lang w:val="pl-PL"/>
              </w:rPr>
              <w:t>195</w:t>
            </w:r>
            <w:r w:rsidR="00B05C34">
              <w:rPr>
                <w:rFonts w:ascii="Arial" w:hAnsi="Arial"/>
                <w:bCs/>
                <w:lang w:val="pl-PL"/>
              </w:rPr>
              <w:t>/20</w:t>
            </w:r>
          </w:p>
          <w:p w14:paraId="71163416" w14:textId="77777777" w:rsidR="008A7FC4" w:rsidRPr="00A117FB" w:rsidRDefault="002445CF" w:rsidP="00690015">
            <w:pPr>
              <w:pStyle w:val="Nagwekpola"/>
              <w:ind w:left="1530"/>
              <w:rPr>
                <w:rFonts w:ascii="Arial" w:hAnsi="Arial"/>
                <w:bCs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>Rady Miejskiej</w:t>
            </w:r>
            <w:r w:rsidR="00C87E9E">
              <w:rPr>
                <w:rFonts w:ascii="Arial" w:hAnsi="Arial"/>
                <w:bCs/>
                <w:lang w:val="pl-PL"/>
              </w:rPr>
              <w:t xml:space="preserve"> </w:t>
            </w:r>
            <w:r>
              <w:rPr>
                <w:rFonts w:ascii="Arial" w:hAnsi="Arial"/>
                <w:bCs/>
                <w:lang w:val="pl-PL"/>
              </w:rPr>
              <w:t>w Poniatowej</w:t>
            </w:r>
          </w:p>
          <w:p w14:paraId="7BD9294C" w14:textId="0F325C7D" w:rsidR="008A7FC4" w:rsidRDefault="00CB1601" w:rsidP="00224B2F">
            <w:pPr>
              <w:pStyle w:val="Nagwekpola"/>
              <w:ind w:left="153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z dnia </w:t>
            </w:r>
            <w:r w:rsidR="005B00AA">
              <w:rPr>
                <w:rFonts w:ascii="Arial" w:hAnsi="Arial"/>
                <w:bCs/>
                <w:lang w:val="pl-PL"/>
              </w:rPr>
              <w:t>18 grudnia</w:t>
            </w:r>
            <w:r w:rsidR="00B05C34">
              <w:rPr>
                <w:rFonts w:ascii="Arial" w:hAnsi="Arial"/>
                <w:bCs/>
                <w:lang w:val="pl-PL"/>
              </w:rPr>
              <w:t xml:space="preserve"> 2020 </w:t>
            </w:r>
            <w:r w:rsidR="00243CFB">
              <w:rPr>
                <w:rFonts w:ascii="Arial" w:hAnsi="Arial"/>
                <w:bCs/>
                <w:lang w:val="pl-PL"/>
              </w:rPr>
              <w:t>r.</w:t>
            </w:r>
          </w:p>
        </w:tc>
      </w:tr>
      <w:tr w:rsidR="008A7FC4" w14:paraId="7E0E19A9" w14:textId="77777777" w:rsidTr="00590545">
        <w:trPr>
          <w:cantSplit/>
          <w:trHeight w:hRule="exact" w:val="984"/>
        </w:trPr>
        <w:tc>
          <w:tcPr>
            <w:tcW w:w="10774" w:type="dxa"/>
            <w:gridSpan w:val="18"/>
          </w:tcPr>
          <w:p w14:paraId="39F32023" w14:textId="77777777" w:rsidR="008A7FC4" w:rsidRPr="00BB53A0" w:rsidRDefault="008A7FC4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24"/>
                <w:highlight w:val="lightGray"/>
                <w:lang w:val="pl-PL"/>
              </w:rPr>
            </w:pPr>
            <w:r w:rsidRPr="00BB53A0">
              <w:rPr>
                <w:rFonts w:ascii="Arial" w:hAnsi="Arial"/>
                <w:sz w:val="24"/>
                <w:highlight w:val="lightGray"/>
              </w:rPr>
              <w:fldChar w:fldCharType="begin"/>
            </w:r>
            <w:r w:rsidRPr="00BB53A0">
              <w:rPr>
                <w:rFonts w:ascii="Arial" w:hAnsi="Arial"/>
                <w:sz w:val="24"/>
                <w:highlight w:val="lightGray"/>
                <w:lang w:val="pl-PL"/>
              </w:rPr>
              <w:instrText>SET symbolform "CIT-6"</w:instrText>
            </w:r>
            <w:r w:rsidRPr="00BB53A0">
              <w:rPr>
                <w:rFonts w:ascii="Arial" w:hAnsi="Arial"/>
                <w:sz w:val="24"/>
                <w:highlight w:val="lightGray"/>
              </w:rPr>
              <w:fldChar w:fldCharType="separate"/>
            </w:r>
            <w:bookmarkStart w:id="0" w:name="symbolform"/>
            <w:r w:rsidRPr="00BB53A0">
              <w:rPr>
                <w:rFonts w:ascii="Arial" w:hAnsi="Arial"/>
                <w:noProof/>
                <w:sz w:val="24"/>
                <w:highlight w:val="lightGray"/>
                <w:lang w:val="pl-PL"/>
              </w:rPr>
              <w:t>CIT-6</w:t>
            </w:r>
            <w:bookmarkEnd w:id="0"/>
            <w:r w:rsidRPr="00BB53A0">
              <w:rPr>
                <w:rFonts w:ascii="Arial" w:hAnsi="Arial"/>
                <w:sz w:val="24"/>
                <w:highlight w:val="lightGray"/>
              </w:rPr>
              <w:fldChar w:fldCharType="end"/>
            </w:r>
            <w:r w:rsidR="00C418BC" w:rsidRPr="00BB53A0">
              <w:rPr>
                <w:rFonts w:ascii="Arial" w:hAnsi="Arial"/>
                <w:sz w:val="24"/>
                <w:highlight w:val="lightGray"/>
                <w:lang w:val="pl-PL"/>
              </w:rPr>
              <w:t>D-O</w:t>
            </w:r>
            <w:r w:rsidRPr="00BB53A0">
              <w:rPr>
                <w:rFonts w:ascii="Arial" w:hAnsi="Arial"/>
                <w:sz w:val="24"/>
                <w:highlight w:val="lightGray"/>
                <w:lang w:val="pl-PL"/>
              </w:rPr>
              <w:t xml:space="preserve"> </w:t>
            </w:r>
            <w:r w:rsidRPr="00BB53A0">
              <w:rPr>
                <w:rFonts w:ascii="Arial" w:hAnsi="Arial"/>
                <w:sz w:val="24"/>
                <w:highlight w:val="lightGray"/>
                <w:lang w:val="pl-PL"/>
              </w:rPr>
              <w:tab/>
            </w:r>
            <w:r w:rsidRPr="00BB53A0">
              <w:rPr>
                <w:rFonts w:ascii="Arial" w:hAnsi="Arial"/>
                <w:sz w:val="24"/>
                <w:highlight w:val="lightGray"/>
                <w:lang w:val="pl-PL"/>
              </w:rPr>
              <w:tab/>
            </w:r>
            <w:r w:rsidRPr="00BB53A0">
              <w:rPr>
                <w:rFonts w:ascii="Arial" w:hAnsi="Arial"/>
                <w:sz w:val="24"/>
                <w:highlight w:val="lightGray"/>
                <w:lang w:val="pl-PL"/>
              </w:rPr>
              <w:tab/>
            </w:r>
          </w:p>
          <w:p w14:paraId="3F24B3AF" w14:textId="77777777" w:rsidR="008A7FC4" w:rsidRPr="00990101" w:rsidRDefault="008A7FC4" w:rsidP="00990101">
            <w:pPr>
              <w:pStyle w:val="Symbolformularza"/>
              <w:spacing w:line="400" w:lineRule="exact"/>
              <w:ind w:left="-101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BB53A0">
              <w:rPr>
                <w:rFonts w:ascii="Arial" w:hAnsi="Arial"/>
                <w:sz w:val="22"/>
                <w:szCs w:val="22"/>
                <w:highlight w:val="lightGray"/>
                <w:lang w:val="pl-PL"/>
              </w:rPr>
              <w:t xml:space="preserve">DEKLARACJA </w:t>
            </w:r>
            <w:r w:rsidR="00A14384" w:rsidRPr="00BB53A0">
              <w:rPr>
                <w:rFonts w:ascii="Arial" w:hAnsi="Arial"/>
                <w:sz w:val="22"/>
                <w:szCs w:val="22"/>
                <w:highlight w:val="lightGray"/>
                <w:lang w:val="pl-PL"/>
              </w:rPr>
              <w:t>O WYSOKOŚCI OPŁATY</w:t>
            </w:r>
            <w:r w:rsidR="00C418BC" w:rsidRPr="00BB53A0">
              <w:rPr>
                <w:rFonts w:ascii="Arial" w:hAnsi="Arial"/>
                <w:sz w:val="22"/>
                <w:szCs w:val="22"/>
                <w:highlight w:val="lightGray"/>
                <w:lang w:val="pl-PL"/>
              </w:rPr>
              <w:t xml:space="preserve"> ZA GOSPODAROWANIE ODPADAMI KOMUNALNYMI</w:t>
            </w:r>
          </w:p>
        </w:tc>
      </w:tr>
      <w:tr w:rsidR="008A7FC4" w:rsidRPr="00421005" w14:paraId="30BD6932" w14:textId="77777777" w:rsidTr="0059054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98" w:type="dxa"/>
          <w:trHeight w:hRule="exact" w:val="58"/>
        </w:trPr>
        <w:tc>
          <w:tcPr>
            <w:tcW w:w="10605" w:type="dxa"/>
            <w:gridSpan w:val="16"/>
          </w:tcPr>
          <w:p w14:paraId="7DFB6778" w14:textId="77777777" w:rsidR="008A7FC4" w:rsidRPr="00421005" w:rsidRDefault="008A7FC4">
            <w:pPr>
              <w:rPr>
                <w:lang w:val="pl-PL"/>
              </w:rPr>
            </w:pPr>
          </w:p>
        </w:tc>
      </w:tr>
      <w:tr w:rsidR="008A7FC4" w14:paraId="64240E1D" w14:textId="77777777" w:rsidTr="00590545">
        <w:trPr>
          <w:cantSplit/>
          <w:trHeight w:hRule="exact" w:val="265"/>
        </w:trPr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pct50" w:color="C0C0C0" w:fill="auto"/>
          </w:tcPr>
          <w:p w14:paraId="6D796DB7" w14:textId="77777777" w:rsidR="008A7FC4" w:rsidRDefault="008A7FC4">
            <w:pPr>
              <w:pStyle w:val="Objanienie"/>
              <w:spacing w:line="200" w:lineRule="exact"/>
              <w:jc w:val="both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Podstawa prawna:</w:t>
            </w:r>
          </w:p>
        </w:tc>
        <w:tc>
          <w:tcPr>
            <w:tcW w:w="9223" w:type="dxa"/>
            <w:gridSpan w:val="15"/>
            <w:tcBorders>
              <w:top w:val="single" w:sz="6" w:space="0" w:color="000000"/>
              <w:right w:val="single" w:sz="6" w:space="0" w:color="000000"/>
            </w:tcBorders>
            <w:shd w:val="pct50" w:color="C0C0C0" w:fill="auto"/>
          </w:tcPr>
          <w:p w14:paraId="6672FB6A" w14:textId="4286D6DA" w:rsidR="008A7FC4" w:rsidRPr="00224B2F" w:rsidRDefault="008A7FC4" w:rsidP="00690015">
            <w:pPr>
              <w:pStyle w:val="Objanienie"/>
              <w:spacing w:line="200" w:lineRule="exact"/>
              <w:ind w:left="103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 w:rsidRPr="00224B2F">
              <w:rPr>
                <w:rFonts w:ascii="Arial" w:hAnsi="Arial"/>
                <w:sz w:val="14"/>
                <w:szCs w:val="14"/>
                <w:lang w:val="pl-PL"/>
              </w:rPr>
              <w:t>Ustawa z dnia 1</w:t>
            </w:r>
            <w:r w:rsidR="00C418BC" w:rsidRPr="00224B2F">
              <w:rPr>
                <w:rFonts w:ascii="Arial" w:hAnsi="Arial"/>
                <w:sz w:val="14"/>
                <w:szCs w:val="14"/>
                <w:lang w:val="pl-PL"/>
              </w:rPr>
              <w:t>3 wrze</w:t>
            </w:r>
            <w:r w:rsidR="00690015" w:rsidRPr="00224B2F">
              <w:rPr>
                <w:rFonts w:ascii="Arial" w:hAnsi="Arial"/>
                <w:sz w:val="14"/>
                <w:szCs w:val="14"/>
                <w:lang w:val="pl-PL"/>
              </w:rPr>
              <w:t>ś</w:t>
            </w:r>
            <w:r w:rsidR="00C418BC" w:rsidRPr="00224B2F">
              <w:rPr>
                <w:rFonts w:ascii="Arial" w:hAnsi="Arial"/>
                <w:sz w:val="14"/>
                <w:szCs w:val="14"/>
                <w:lang w:val="pl-PL"/>
              </w:rPr>
              <w:t xml:space="preserve">nia </w:t>
            </w:r>
            <w:r w:rsidRPr="00224B2F">
              <w:rPr>
                <w:rFonts w:ascii="Arial" w:hAnsi="Arial"/>
                <w:sz w:val="14"/>
                <w:szCs w:val="14"/>
                <w:lang w:val="pl-PL"/>
              </w:rPr>
              <w:t>199</w:t>
            </w:r>
            <w:r w:rsidR="00C418BC" w:rsidRPr="00224B2F">
              <w:rPr>
                <w:rFonts w:ascii="Arial" w:hAnsi="Arial"/>
                <w:sz w:val="14"/>
                <w:szCs w:val="14"/>
                <w:lang w:val="pl-PL"/>
              </w:rPr>
              <w:t>6</w:t>
            </w:r>
            <w:r w:rsidRPr="00224B2F">
              <w:rPr>
                <w:rFonts w:ascii="Arial" w:hAnsi="Arial"/>
                <w:sz w:val="14"/>
                <w:szCs w:val="14"/>
                <w:lang w:val="pl-PL"/>
              </w:rPr>
              <w:t xml:space="preserve"> r. o </w:t>
            </w:r>
            <w:r w:rsidR="00C418BC" w:rsidRPr="00224B2F">
              <w:rPr>
                <w:rFonts w:ascii="Arial" w:hAnsi="Arial"/>
                <w:sz w:val="14"/>
                <w:szCs w:val="14"/>
                <w:lang w:val="pl-PL"/>
              </w:rPr>
              <w:t>utrzymaniu czystości i p</w:t>
            </w:r>
            <w:r w:rsidR="00743A7F" w:rsidRPr="00224B2F">
              <w:rPr>
                <w:rFonts w:ascii="Arial" w:hAnsi="Arial"/>
                <w:sz w:val="14"/>
                <w:szCs w:val="14"/>
                <w:lang w:val="pl-PL"/>
              </w:rPr>
              <w:t>orządku w gminach (</w:t>
            </w:r>
            <w:r w:rsidR="00224B2F" w:rsidRPr="00224B2F">
              <w:rPr>
                <w:sz w:val="14"/>
                <w:szCs w:val="14"/>
                <w:lang w:val="pl-PL"/>
              </w:rPr>
              <w:t>Dz. U. z 2020 r. poz. 1439, t.j. z późn. zm</w:t>
            </w:r>
            <w:r w:rsidR="00724B87" w:rsidRPr="00224B2F">
              <w:rPr>
                <w:rFonts w:ascii="Arial" w:hAnsi="Arial"/>
                <w:sz w:val="14"/>
                <w:szCs w:val="14"/>
                <w:lang w:val="pl-PL"/>
              </w:rPr>
              <w:t>.</w:t>
            </w:r>
            <w:r w:rsidR="00C418BC" w:rsidRPr="00224B2F">
              <w:rPr>
                <w:rFonts w:ascii="Arial" w:hAnsi="Arial"/>
                <w:sz w:val="14"/>
                <w:szCs w:val="14"/>
                <w:lang w:val="pl-PL"/>
              </w:rPr>
              <w:t>);</w:t>
            </w:r>
          </w:p>
        </w:tc>
      </w:tr>
      <w:tr w:rsidR="008A7FC4" w14:paraId="487E9C92" w14:textId="77777777" w:rsidTr="00590545">
        <w:trPr>
          <w:cantSplit/>
          <w:trHeight w:hRule="exact" w:val="822"/>
        </w:trPr>
        <w:tc>
          <w:tcPr>
            <w:tcW w:w="1551" w:type="dxa"/>
            <w:gridSpan w:val="3"/>
            <w:tcBorders>
              <w:left w:val="single" w:sz="6" w:space="0" w:color="000000"/>
            </w:tcBorders>
            <w:shd w:val="pct50" w:color="C0C0C0" w:fill="auto"/>
          </w:tcPr>
          <w:p w14:paraId="0A3969C0" w14:textId="77777777" w:rsidR="003727CB" w:rsidRDefault="003727CB">
            <w:pPr>
              <w:pStyle w:val="Objanienie"/>
              <w:spacing w:line="180" w:lineRule="exact"/>
              <w:jc w:val="both"/>
              <w:rPr>
                <w:rFonts w:ascii="Arial" w:hAnsi="Arial"/>
                <w:sz w:val="14"/>
                <w:lang w:val="pl-PL"/>
              </w:rPr>
            </w:pPr>
          </w:p>
          <w:p w14:paraId="563E4AFF" w14:textId="14C2A4D0" w:rsidR="008A7FC4" w:rsidRDefault="008A7FC4">
            <w:pPr>
              <w:pStyle w:val="Objanienie"/>
              <w:spacing w:line="180" w:lineRule="exact"/>
              <w:jc w:val="both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Składający:</w:t>
            </w:r>
          </w:p>
        </w:tc>
        <w:tc>
          <w:tcPr>
            <w:tcW w:w="9223" w:type="dxa"/>
            <w:gridSpan w:val="15"/>
            <w:tcBorders>
              <w:right w:val="single" w:sz="6" w:space="0" w:color="000000"/>
            </w:tcBorders>
            <w:shd w:val="pct50" w:color="C0C0C0" w:fill="auto"/>
          </w:tcPr>
          <w:p w14:paraId="2ECFF806" w14:textId="77777777" w:rsidR="00C418BC" w:rsidRPr="00421005" w:rsidRDefault="008A7FC4" w:rsidP="003727CB">
            <w:pPr>
              <w:autoSpaceDE w:val="0"/>
              <w:autoSpaceDN w:val="0"/>
              <w:adjustRightInd w:val="0"/>
              <w:spacing w:before="120" w:line="276" w:lineRule="auto"/>
              <w:ind w:left="103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C418BC">
              <w:rPr>
                <w:rFonts w:ascii="Arial" w:hAnsi="Arial"/>
                <w:sz w:val="14"/>
                <w:szCs w:val="14"/>
                <w:lang w:val="pl-PL"/>
              </w:rPr>
              <w:t>Formularz przeznaczony dla</w:t>
            </w:r>
            <w:r w:rsidR="00C418BC" w:rsidRPr="00C418BC">
              <w:rPr>
                <w:rFonts w:ascii="Arial" w:hAnsi="Arial"/>
                <w:sz w:val="14"/>
                <w:szCs w:val="14"/>
                <w:lang w:val="pl-PL"/>
              </w:rPr>
              <w:t xml:space="preserve"> osób fizycznych, </w:t>
            </w:r>
            <w:r w:rsidR="00C418BC" w:rsidRPr="00BB53A0">
              <w:rPr>
                <w:rFonts w:ascii="Arial" w:hAnsi="Arial"/>
                <w:b/>
                <w:bCs/>
                <w:sz w:val="14"/>
                <w:szCs w:val="14"/>
                <w:lang w:val="pl-PL"/>
              </w:rPr>
              <w:t>osób</w:t>
            </w:r>
            <w:r w:rsidR="00C418BC" w:rsidRPr="00C418BC">
              <w:rPr>
                <w:rFonts w:ascii="Arial" w:hAnsi="Arial"/>
                <w:sz w:val="14"/>
                <w:szCs w:val="14"/>
                <w:lang w:val="pl-PL"/>
              </w:rPr>
              <w:t xml:space="preserve"> prawnych oraz</w:t>
            </w:r>
            <w:r w:rsidRPr="00C418BC">
              <w:rPr>
                <w:rFonts w:ascii="Arial" w:hAnsi="Arial"/>
                <w:sz w:val="14"/>
                <w:szCs w:val="14"/>
                <w:lang w:val="pl-PL"/>
              </w:rPr>
              <w:t xml:space="preserve"> jednostek organizacyjnych będących właścicielami nieruchomości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>, a także współwłaściciel</w:t>
            </w:r>
            <w:r w:rsidR="00251B7D" w:rsidRPr="00421005">
              <w:rPr>
                <w:rFonts w:ascii="Arial" w:hAnsi="Arial" w:cs="Arial"/>
                <w:sz w:val="14"/>
                <w:szCs w:val="14"/>
                <w:lang w:val="pl-PL"/>
              </w:rPr>
              <w:t>i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>, użytkownik</w:t>
            </w:r>
            <w:r w:rsidR="00251B7D" w:rsidRPr="00421005">
              <w:rPr>
                <w:rFonts w:ascii="Arial" w:hAnsi="Arial" w:cs="Arial"/>
                <w:sz w:val="14"/>
                <w:szCs w:val="14"/>
                <w:lang w:val="pl-PL"/>
              </w:rPr>
              <w:t xml:space="preserve">ów 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 xml:space="preserve"> wieczysty</w:t>
            </w:r>
            <w:r w:rsidR="00251B7D" w:rsidRPr="00421005">
              <w:rPr>
                <w:rFonts w:ascii="Arial" w:hAnsi="Arial" w:cs="Arial"/>
                <w:sz w:val="14"/>
                <w:szCs w:val="14"/>
                <w:lang w:val="pl-PL"/>
              </w:rPr>
              <w:t>ch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 xml:space="preserve"> oraz jednost</w:t>
            </w:r>
            <w:r w:rsidR="00251B7D" w:rsidRPr="00421005">
              <w:rPr>
                <w:rFonts w:ascii="Arial" w:hAnsi="Arial" w:cs="Arial"/>
                <w:sz w:val="14"/>
                <w:szCs w:val="14"/>
                <w:lang w:val="pl-PL"/>
              </w:rPr>
              <w:t>e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>k organizacyjn</w:t>
            </w:r>
            <w:r w:rsidR="00251B7D" w:rsidRPr="00421005">
              <w:rPr>
                <w:rFonts w:ascii="Arial" w:hAnsi="Arial" w:cs="Arial"/>
                <w:sz w:val="14"/>
                <w:szCs w:val="14"/>
                <w:lang w:val="pl-PL"/>
              </w:rPr>
              <w:t>ych i osó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>b posiadając</w:t>
            </w:r>
            <w:r w:rsidR="00251B7D" w:rsidRPr="00421005">
              <w:rPr>
                <w:rFonts w:ascii="Arial" w:hAnsi="Arial" w:cs="Arial"/>
                <w:sz w:val="14"/>
                <w:szCs w:val="14"/>
                <w:lang w:val="pl-PL"/>
              </w:rPr>
              <w:t>ych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 xml:space="preserve"> nieruchomości w zarządz</w:t>
            </w:r>
            <w:r w:rsidR="00251B7D" w:rsidRPr="00421005">
              <w:rPr>
                <w:rFonts w:ascii="Arial" w:hAnsi="Arial" w:cs="Arial"/>
                <w:sz w:val="14"/>
                <w:szCs w:val="14"/>
                <w:lang w:val="pl-PL"/>
              </w:rPr>
              <w:t>ie lub użytkowaniu, a także innych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 xml:space="preserve"> podmiot</w:t>
            </w:r>
            <w:r w:rsidR="00251B7D" w:rsidRPr="00421005">
              <w:rPr>
                <w:rFonts w:ascii="Arial" w:hAnsi="Arial" w:cs="Arial"/>
                <w:sz w:val="14"/>
                <w:szCs w:val="14"/>
                <w:lang w:val="pl-PL"/>
              </w:rPr>
              <w:t>ów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 xml:space="preserve"> władając</w:t>
            </w:r>
            <w:r w:rsidR="00251B7D" w:rsidRPr="00421005">
              <w:rPr>
                <w:rFonts w:ascii="Arial" w:hAnsi="Arial" w:cs="Arial"/>
                <w:sz w:val="14"/>
                <w:szCs w:val="14"/>
                <w:lang w:val="pl-PL"/>
              </w:rPr>
              <w:t>ych</w:t>
            </w:r>
            <w:r w:rsidR="00C418BC" w:rsidRPr="00421005">
              <w:rPr>
                <w:rFonts w:ascii="Arial" w:hAnsi="Arial" w:cs="Arial"/>
                <w:sz w:val="14"/>
                <w:szCs w:val="14"/>
                <w:lang w:val="pl-PL"/>
              </w:rPr>
              <w:t xml:space="preserve"> nieruchomością; </w:t>
            </w:r>
          </w:p>
          <w:p w14:paraId="7B6ABA6B" w14:textId="77777777" w:rsidR="008A7FC4" w:rsidRDefault="008A7FC4" w:rsidP="00C418BC">
            <w:pPr>
              <w:pStyle w:val="Objanienie"/>
              <w:spacing w:line="180" w:lineRule="exact"/>
              <w:ind w:left="103"/>
              <w:jc w:val="both"/>
              <w:rPr>
                <w:rFonts w:ascii="Arial" w:hAnsi="Arial"/>
                <w:sz w:val="14"/>
                <w:lang w:val="pl-PL"/>
              </w:rPr>
            </w:pPr>
          </w:p>
        </w:tc>
      </w:tr>
      <w:tr w:rsidR="008A7FC4" w14:paraId="0EB2C8EC" w14:textId="77777777" w:rsidTr="00590545">
        <w:trPr>
          <w:cantSplit/>
          <w:trHeight w:hRule="exact" w:val="578"/>
        </w:trPr>
        <w:tc>
          <w:tcPr>
            <w:tcW w:w="1551" w:type="dxa"/>
            <w:gridSpan w:val="3"/>
            <w:tcBorders>
              <w:left w:val="single" w:sz="6" w:space="0" w:color="000000"/>
            </w:tcBorders>
            <w:shd w:val="pct50" w:color="C0C0C0" w:fill="auto"/>
          </w:tcPr>
          <w:p w14:paraId="3C497710" w14:textId="77777777" w:rsidR="008A7FC4" w:rsidRDefault="008A7FC4">
            <w:pPr>
              <w:pStyle w:val="Objanienie"/>
              <w:spacing w:line="180" w:lineRule="exact"/>
              <w:jc w:val="both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Termin składania:</w:t>
            </w:r>
          </w:p>
        </w:tc>
        <w:tc>
          <w:tcPr>
            <w:tcW w:w="9223" w:type="dxa"/>
            <w:gridSpan w:val="15"/>
            <w:tcBorders>
              <w:right w:val="single" w:sz="6" w:space="0" w:color="000000"/>
            </w:tcBorders>
            <w:shd w:val="pct50" w:color="C0C0C0" w:fill="auto"/>
          </w:tcPr>
          <w:p w14:paraId="69697B79" w14:textId="5DC42D69" w:rsidR="008A7FC4" w:rsidRDefault="00A828B9" w:rsidP="00CC7F38">
            <w:pPr>
              <w:pStyle w:val="Objanienie"/>
              <w:spacing w:line="180" w:lineRule="exact"/>
              <w:ind w:left="103"/>
              <w:jc w:val="both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Deklarację należy złożyć w terminie 14 dni od dnia zamieszkania na danej nieruchomości pierwszego mieszkańca</w:t>
            </w:r>
            <w:r w:rsidR="00810D81">
              <w:rPr>
                <w:rFonts w:ascii="Arial" w:hAnsi="Arial"/>
                <w:sz w:val="14"/>
                <w:lang w:val="pl-PL"/>
              </w:rPr>
              <w:t>.</w:t>
            </w:r>
            <w:r w:rsidR="00752C64">
              <w:rPr>
                <w:rFonts w:ascii="Arial" w:hAnsi="Arial"/>
                <w:sz w:val="14"/>
                <w:lang w:val="pl-PL"/>
              </w:rPr>
              <w:t xml:space="preserve"> </w:t>
            </w:r>
            <w:r w:rsidR="00810D81">
              <w:rPr>
                <w:rFonts w:ascii="Arial" w:hAnsi="Arial"/>
                <w:sz w:val="14"/>
                <w:lang w:val="pl-PL"/>
              </w:rPr>
              <w:t>W przypadku zmiany danych, będących podstaw</w:t>
            </w:r>
            <w:r w:rsidR="00FF336A">
              <w:rPr>
                <w:rFonts w:ascii="Arial" w:hAnsi="Arial"/>
                <w:sz w:val="14"/>
                <w:lang w:val="pl-PL"/>
              </w:rPr>
              <w:t>ą</w:t>
            </w:r>
            <w:r w:rsidR="00810D81">
              <w:rPr>
                <w:rFonts w:ascii="Arial" w:hAnsi="Arial"/>
                <w:sz w:val="14"/>
                <w:lang w:val="pl-PL"/>
              </w:rPr>
              <w:t xml:space="preserve"> ustalenia wysokości należnej opłaty – wła</w:t>
            </w:r>
            <w:r w:rsidR="00FF336A">
              <w:rPr>
                <w:rFonts w:ascii="Arial" w:hAnsi="Arial"/>
                <w:sz w:val="14"/>
                <w:lang w:val="pl-PL"/>
              </w:rPr>
              <w:t>ściciel</w:t>
            </w:r>
            <w:r w:rsidR="00810D81">
              <w:rPr>
                <w:rFonts w:ascii="Arial" w:hAnsi="Arial"/>
                <w:sz w:val="14"/>
                <w:lang w:val="pl-PL"/>
              </w:rPr>
              <w:t xml:space="preserve"> nieruchomości jest</w:t>
            </w:r>
            <w:r w:rsidR="00FF336A">
              <w:rPr>
                <w:rFonts w:ascii="Arial" w:hAnsi="Arial"/>
                <w:sz w:val="14"/>
                <w:lang w:val="pl-PL"/>
              </w:rPr>
              <w:t xml:space="preserve"> </w:t>
            </w:r>
            <w:r w:rsidR="00810D81">
              <w:rPr>
                <w:rFonts w:ascii="Arial" w:hAnsi="Arial"/>
                <w:sz w:val="14"/>
                <w:lang w:val="pl-PL"/>
              </w:rPr>
              <w:t>zobow</w:t>
            </w:r>
            <w:r w:rsidR="00FF336A">
              <w:rPr>
                <w:rFonts w:ascii="Arial" w:hAnsi="Arial"/>
                <w:sz w:val="14"/>
                <w:lang w:val="pl-PL"/>
              </w:rPr>
              <w:t>i</w:t>
            </w:r>
            <w:r w:rsidR="00810D81">
              <w:rPr>
                <w:rFonts w:ascii="Arial" w:hAnsi="Arial"/>
                <w:sz w:val="14"/>
                <w:lang w:val="pl-PL"/>
              </w:rPr>
              <w:t>ązany złożyć nową deklarację w</w:t>
            </w:r>
            <w:r w:rsidR="00FF336A">
              <w:rPr>
                <w:rFonts w:ascii="Arial" w:hAnsi="Arial"/>
                <w:sz w:val="14"/>
                <w:lang w:val="pl-PL"/>
              </w:rPr>
              <w:t> </w:t>
            </w:r>
            <w:r w:rsidR="00810D81">
              <w:rPr>
                <w:rFonts w:ascii="Arial" w:hAnsi="Arial"/>
                <w:sz w:val="14"/>
                <w:lang w:val="pl-PL"/>
              </w:rPr>
              <w:t>terminie do 10 dnia miesiąca następującego po miesiącu</w:t>
            </w:r>
            <w:r w:rsidR="00FF336A">
              <w:rPr>
                <w:rFonts w:ascii="Arial" w:hAnsi="Arial"/>
                <w:sz w:val="14"/>
                <w:lang w:val="pl-PL"/>
              </w:rPr>
              <w:t>,</w:t>
            </w:r>
            <w:r w:rsidR="00810D81">
              <w:rPr>
                <w:rFonts w:ascii="Arial" w:hAnsi="Arial"/>
                <w:sz w:val="14"/>
                <w:lang w:val="pl-PL"/>
              </w:rPr>
              <w:t xml:space="preserve"> w którym nastąpiła zmiana. </w:t>
            </w:r>
          </w:p>
        </w:tc>
      </w:tr>
      <w:tr w:rsidR="008A7FC4" w14:paraId="2FB55E25" w14:textId="77777777" w:rsidTr="00590545">
        <w:trPr>
          <w:cantSplit/>
          <w:trHeight w:hRule="exact" w:val="480"/>
        </w:trPr>
        <w:tc>
          <w:tcPr>
            <w:tcW w:w="10774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4AFEE574" w14:textId="5B30260A" w:rsidR="008A7FC4" w:rsidRDefault="008A7FC4">
            <w:pPr>
              <w:pStyle w:val="Tytusekcji0"/>
              <w:keepNext w:val="0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B052A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MIEJSCE SKŁADANIA DEKLARACJI</w:t>
            </w:r>
          </w:p>
        </w:tc>
      </w:tr>
      <w:tr w:rsidR="008A7FC4" w14:paraId="0BB76C5C" w14:textId="77777777" w:rsidTr="003727CB">
        <w:trPr>
          <w:cantSplit/>
          <w:trHeight w:hRule="exact" w:val="680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5BE98476" w14:textId="77777777" w:rsidR="008A7FC4" w:rsidRDefault="008A7FC4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44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EB89E2" w14:textId="77777777" w:rsidR="008A7FC4" w:rsidRDefault="00C418BC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 w:rsidRPr="00421005">
              <w:rPr>
                <w:rFonts w:ascii="Arial" w:hAnsi="Arial"/>
                <w:lang w:val="pl-PL"/>
              </w:rPr>
              <w:t>3</w:t>
            </w:r>
            <w:r w:rsidR="008A7FC4">
              <w:rPr>
                <w:rFonts w:ascii="Arial" w:hAnsi="Arial"/>
                <w:lang w:val="pl-PL"/>
              </w:rPr>
              <w:t>. Nazwa i a</w:t>
            </w:r>
            <w:r w:rsidR="002445CF">
              <w:rPr>
                <w:rFonts w:ascii="Arial" w:hAnsi="Arial"/>
                <w:lang w:val="pl-PL"/>
              </w:rPr>
              <w:t>dres siedziby burmistrza</w:t>
            </w:r>
          </w:p>
          <w:p w14:paraId="288B8699" w14:textId="27B63958" w:rsidR="003727CB" w:rsidRPr="003727CB" w:rsidRDefault="003727CB" w:rsidP="003727CB">
            <w:pPr>
              <w:pStyle w:val="Nagwekpola"/>
              <w:keepLines/>
              <w:spacing w:before="120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URZĄD MIEJSKI W PONIATOWEJ</w:t>
            </w:r>
            <w:r w:rsidRPr="003727CB">
              <w:rPr>
                <w:rFonts w:ascii="Arial" w:hAnsi="Arial"/>
                <w:sz w:val="18"/>
                <w:szCs w:val="18"/>
                <w:lang w:val="pl-PL"/>
              </w:rPr>
              <w:t>, ul. Młodzieżowa 2, 24-320 Poniatowa.</w:t>
            </w:r>
          </w:p>
        </w:tc>
      </w:tr>
      <w:tr w:rsidR="008A7FC4" w14:paraId="2D70FE2D" w14:textId="77777777" w:rsidTr="00590545">
        <w:trPr>
          <w:cantSplit/>
          <w:trHeight w:hRule="exact" w:val="510"/>
        </w:trPr>
        <w:tc>
          <w:tcPr>
            <w:tcW w:w="10774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16C4B18F" w14:textId="1DC191F6" w:rsidR="008A7FC4" w:rsidRDefault="008A7FC4">
            <w:pPr>
              <w:pStyle w:val="Tytusekcji0"/>
              <w:keepNext w:val="0"/>
              <w:spacing w:line="260" w:lineRule="exact"/>
              <w:ind w:left="-43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B052A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OBOWIĄZEK ZŁOŻENIA DEKLARACJI</w:t>
            </w:r>
          </w:p>
          <w:p w14:paraId="12DC6DE7" w14:textId="77777777" w:rsidR="008A7FC4" w:rsidRDefault="008A7FC4">
            <w:pPr>
              <w:pStyle w:val="Tytusekcji"/>
              <w:spacing w:line="140" w:lineRule="exact"/>
              <w:ind w:firstLine="216"/>
              <w:rPr>
                <w:lang w:val="pl-PL"/>
              </w:rPr>
            </w:pPr>
          </w:p>
        </w:tc>
      </w:tr>
      <w:tr w:rsidR="008A7FC4" w14:paraId="74D06791" w14:textId="77777777" w:rsidTr="00590545">
        <w:trPr>
          <w:cantSplit/>
          <w:trHeight w:hRule="exact" w:val="460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62D3D438" w14:textId="77777777" w:rsidR="008A7FC4" w:rsidRDefault="008A7FC4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44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815A4F" w14:textId="77777777" w:rsidR="008A7FC4" w:rsidRDefault="000C3BA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421005">
              <w:rPr>
                <w:rFonts w:ascii="Arial" w:hAnsi="Arial"/>
                <w:lang w:val="pl-PL"/>
              </w:rPr>
              <w:t>4</w:t>
            </w:r>
            <w:r w:rsidR="008A7FC4">
              <w:rPr>
                <w:rFonts w:ascii="Arial" w:hAnsi="Arial"/>
                <w:lang w:val="pl-PL"/>
              </w:rPr>
              <w:t>.</w:t>
            </w:r>
            <w:r w:rsidR="008A7FC4">
              <w:rPr>
                <w:rFonts w:ascii="Arial" w:hAnsi="Arial"/>
                <w:b w:val="0"/>
                <w:lang w:val="pl-PL"/>
              </w:rPr>
              <w:t xml:space="preserve"> </w:t>
            </w:r>
            <w:r w:rsidR="008A7FC4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="008A7FC4" w:rsidRPr="00A117FB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44726D1A" w14:textId="1F296D16" w:rsidR="008A7FC4" w:rsidRDefault="008A7FC4" w:rsidP="00594475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>1.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761212">
              <w:rPr>
                <w:rFonts w:ascii="Arial" w:hAnsi="Arial"/>
                <w:sz w:val="16"/>
                <w:szCs w:val="16"/>
                <w:lang w:val="pl-PL"/>
              </w:rPr>
              <w:t xml:space="preserve">pierwsza </w:t>
            </w:r>
            <w:r>
              <w:rPr>
                <w:rFonts w:ascii="Arial" w:hAnsi="Arial"/>
                <w:sz w:val="16"/>
                <w:lang w:val="pl-PL"/>
              </w:rPr>
              <w:t>deklaracja</w:t>
            </w:r>
            <w:r w:rsidR="00594475">
              <w:rPr>
                <w:rFonts w:ascii="Arial" w:hAnsi="Arial"/>
                <w:sz w:val="16"/>
                <w:lang w:val="pl-PL"/>
              </w:rPr>
              <w:t xml:space="preserve"> - </w:t>
            </w:r>
            <w:r w:rsidR="00761212">
              <w:rPr>
                <w:rFonts w:ascii="Arial" w:hAnsi="Arial"/>
                <w:sz w:val="16"/>
                <w:lang w:val="pl-PL"/>
              </w:rPr>
              <w:t>……….</w:t>
            </w:r>
            <w:r w:rsidR="00594475">
              <w:rPr>
                <w:rFonts w:ascii="Arial" w:hAnsi="Arial"/>
                <w:sz w:val="16"/>
                <w:lang w:val="pl-PL"/>
              </w:rPr>
              <w:t>............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 xml:space="preserve"> 2. </w:t>
            </w:r>
            <w:r w:rsidR="00761212">
              <w:rPr>
                <w:rFonts w:ascii="Arial" w:hAnsi="Arial"/>
                <w:sz w:val="16"/>
                <w:lang w:val="pl-PL"/>
              </w:rPr>
              <w:t>zmiana danych w</w:t>
            </w:r>
            <w:r>
              <w:rPr>
                <w:rFonts w:ascii="Arial" w:hAnsi="Arial"/>
                <w:sz w:val="16"/>
                <w:lang w:val="pl-PL"/>
              </w:rPr>
              <w:t xml:space="preserve"> deklaracji </w:t>
            </w:r>
            <w:r w:rsidR="00594475">
              <w:rPr>
                <w:rFonts w:ascii="Arial" w:hAnsi="Arial"/>
                <w:sz w:val="16"/>
                <w:lang w:val="pl-PL"/>
              </w:rPr>
              <w:t xml:space="preserve">- </w:t>
            </w:r>
            <w:r w:rsidR="00761212">
              <w:rPr>
                <w:rFonts w:ascii="Arial" w:hAnsi="Arial"/>
                <w:sz w:val="16"/>
                <w:lang w:val="pl-PL"/>
              </w:rPr>
              <w:t xml:space="preserve"> </w:t>
            </w:r>
            <w:r w:rsidR="00594475">
              <w:rPr>
                <w:rFonts w:ascii="Arial" w:hAnsi="Arial"/>
                <w:sz w:val="16"/>
                <w:lang w:val="pl-PL"/>
              </w:rPr>
              <w:t xml:space="preserve">od </w:t>
            </w:r>
            <w:r w:rsidR="00594475" w:rsidRPr="00594475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594475">
              <w:rPr>
                <w:rFonts w:ascii="Arial" w:hAnsi="Arial"/>
                <w:sz w:val="16"/>
                <w:lang w:val="pl-PL"/>
              </w:rPr>
              <w:t xml:space="preserve"> ......</w:t>
            </w:r>
            <w:r w:rsidR="004E719B">
              <w:rPr>
                <w:rFonts w:ascii="Arial" w:hAnsi="Arial"/>
                <w:sz w:val="16"/>
                <w:lang w:val="pl-PL"/>
              </w:rPr>
              <w:t>...............</w:t>
            </w:r>
            <w:r w:rsidR="00594475">
              <w:rPr>
                <w:rFonts w:ascii="Arial" w:hAnsi="Arial"/>
                <w:sz w:val="16"/>
                <w:lang w:val="pl-PL"/>
              </w:rPr>
              <w:t>.....</w:t>
            </w:r>
            <w:r w:rsidR="00810D81">
              <w:rPr>
                <w:rFonts w:ascii="Arial" w:hAnsi="Arial"/>
                <w:position w:val="2"/>
                <w:sz w:val="28"/>
              </w:rPr>
              <w:t xml:space="preserve"> </w:t>
            </w:r>
            <w:r w:rsidR="00810D81">
              <w:rPr>
                <w:rFonts w:ascii="Arial" w:hAnsi="Arial"/>
                <w:position w:val="2"/>
                <w:sz w:val="28"/>
              </w:rPr>
              <w:fldChar w:fldCharType="begin"/>
            </w:r>
            <w:r w:rsidR="00810D81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810D81">
              <w:rPr>
                <w:rFonts w:ascii="Arial" w:hAnsi="Arial"/>
                <w:position w:val="2"/>
                <w:sz w:val="28"/>
              </w:rPr>
              <w:fldChar w:fldCharType="end"/>
            </w:r>
            <w:r w:rsidR="00810D81" w:rsidRPr="00810D81">
              <w:rPr>
                <w:rFonts w:ascii="Arial" w:hAnsi="Arial"/>
                <w:sz w:val="16"/>
                <w:lang w:val="pl-PL"/>
              </w:rPr>
              <w:t>3</w:t>
            </w:r>
            <w:r w:rsidR="00810D81">
              <w:rPr>
                <w:rFonts w:ascii="Arial" w:hAnsi="Arial"/>
                <w:sz w:val="16"/>
                <w:lang w:val="pl-PL"/>
              </w:rPr>
              <w:t>.</w:t>
            </w:r>
            <w:r w:rsidR="00810D81">
              <w:rPr>
                <w:rFonts w:ascii="Arial" w:hAnsi="Arial"/>
                <w:lang w:val="pl-PL"/>
              </w:rPr>
              <w:t xml:space="preserve"> </w:t>
            </w:r>
            <w:r w:rsidR="00FF1C49">
              <w:rPr>
                <w:rFonts w:ascii="Arial" w:hAnsi="Arial"/>
                <w:sz w:val="16"/>
                <w:szCs w:val="16"/>
                <w:lang w:val="pl-PL"/>
              </w:rPr>
              <w:t>k</w:t>
            </w:r>
            <w:r w:rsidR="00810D81">
              <w:rPr>
                <w:rFonts w:ascii="Arial" w:hAnsi="Arial"/>
                <w:sz w:val="16"/>
                <w:szCs w:val="16"/>
                <w:lang w:val="pl-PL"/>
              </w:rPr>
              <w:t xml:space="preserve">orekta </w:t>
            </w:r>
            <w:proofErr w:type="spellStart"/>
            <w:r w:rsidR="00810D81">
              <w:rPr>
                <w:rFonts w:ascii="Arial" w:hAnsi="Arial"/>
                <w:sz w:val="16"/>
                <w:szCs w:val="16"/>
                <w:lang w:val="pl-PL"/>
              </w:rPr>
              <w:t>deklarcji</w:t>
            </w:r>
            <w:proofErr w:type="spellEnd"/>
            <w:r w:rsidR="00810D81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8A7FC4" w14:paraId="0A2B250A" w14:textId="77777777" w:rsidTr="00590545">
        <w:trPr>
          <w:cantSplit/>
          <w:trHeight w:hRule="exact" w:val="480"/>
        </w:trPr>
        <w:tc>
          <w:tcPr>
            <w:tcW w:w="10774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7A221FCE" w14:textId="4AE75B34" w:rsidR="008A7FC4" w:rsidRDefault="008A7FC4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B052A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PODMIOT ZOBOWIĄZANY DO ZŁOŻENIA DEKLARACJI</w:t>
            </w:r>
          </w:p>
        </w:tc>
      </w:tr>
      <w:tr w:rsidR="008A7FC4" w14:paraId="0AEB15E7" w14:textId="77777777" w:rsidTr="00590545">
        <w:trPr>
          <w:cantSplit/>
          <w:trHeight w:hRule="exact" w:val="480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3438A635" w14:textId="77777777" w:rsidR="008A7FC4" w:rsidRDefault="008A7FC4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44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D1438" w14:textId="77777777" w:rsidR="008A7FC4" w:rsidRPr="00A117FB" w:rsidRDefault="000C3BAB">
            <w:pPr>
              <w:pStyle w:val="Nagwekpola"/>
              <w:spacing w:line="160" w:lineRule="exact"/>
              <w:ind w:left="-101"/>
              <w:rPr>
                <w:rFonts w:ascii="Arial" w:hAnsi="Arial"/>
                <w:i/>
                <w:lang w:val="pl-PL"/>
              </w:rPr>
            </w:pPr>
            <w:r w:rsidRPr="00421005">
              <w:rPr>
                <w:rFonts w:ascii="Arial" w:hAnsi="Arial"/>
                <w:lang w:val="pl-PL"/>
              </w:rPr>
              <w:t>5</w:t>
            </w:r>
            <w:r w:rsidR="008A7FC4">
              <w:rPr>
                <w:rFonts w:ascii="Arial" w:hAnsi="Arial"/>
                <w:lang w:val="pl-PL"/>
              </w:rPr>
              <w:t>.</w:t>
            </w:r>
            <w:r w:rsidR="008A7FC4">
              <w:rPr>
                <w:rFonts w:ascii="Arial" w:hAnsi="Arial"/>
                <w:b w:val="0"/>
                <w:lang w:val="pl-PL"/>
              </w:rPr>
              <w:t xml:space="preserve"> </w:t>
            </w:r>
            <w:r w:rsidR="008A7FC4">
              <w:rPr>
                <w:rFonts w:ascii="Arial" w:hAnsi="Arial"/>
                <w:lang w:val="pl-PL"/>
              </w:rPr>
              <w:t xml:space="preserve">Rodzaj podmiotu </w:t>
            </w:r>
            <w:r w:rsidR="008A7FC4" w:rsidRPr="00A117FB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340DA7CC" w14:textId="77777777" w:rsidR="008A7FC4" w:rsidRDefault="008A7FC4">
            <w:pPr>
              <w:spacing w:line="320" w:lineRule="exact"/>
              <w:ind w:left="-101" w:firstLine="166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>1. właściciel, użytkownik lub posiadacz</w:t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28"/>
              </w:rPr>
              <w:fldChar w:fldCharType="begin"/>
            </w:r>
            <w:r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 xml:space="preserve"> 2. współwłaściciel, współużytkownik lub współposiadacz </w:t>
            </w:r>
          </w:p>
        </w:tc>
      </w:tr>
      <w:tr w:rsidR="008A7FC4" w14:paraId="56CF2395" w14:textId="77777777" w:rsidTr="00590545">
        <w:trPr>
          <w:cantSplit/>
          <w:trHeight w:hRule="exact" w:val="480"/>
        </w:trPr>
        <w:tc>
          <w:tcPr>
            <w:tcW w:w="10774" w:type="dxa"/>
            <w:gridSpan w:val="1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14:paraId="77B3FBC2" w14:textId="5BFBA297" w:rsidR="008A7FC4" w:rsidRDefault="008A7FC4">
            <w:pPr>
              <w:pStyle w:val="heading1"/>
              <w:spacing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B052A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DANE POD</w:t>
            </w:r>
            <w:r w:rsidR="000C3BAB">
              <w:rPr>
                <w:rFonts w:ascii="Arial" w:hAnsi="Arial"/>
                <w:sz w:val="24"/>
                <w:lang w:val="pl-PL"/>
              </w:rPr>
              <w:t>MIOTU SKŁADAJĄCEGO DEKLARACJĘ</w:t>
            </w:r>
          </w:p>
          <w:p w14:paraId="4ECE2E32" w14:textId="77777777" w:rsidR="008A7FC4" w:rsidRPr="00A117FB" w:rsidRDefault="000C3BAB" w:rsidP="000C3BAB">
            <w:pPr>
              <w:pStyle w:val="heading1"/>
              <w:spacing w:line="140" w:lineRule="exact"/>
              <w:ind w:left="-101" w:firstLine="1048"/>
              <w:rPr>
                <w:rFonts w:ascii="Arial" w:hAnsi="Arial"/>
                <w:i/>
                <w:lang w:val="pl-PL"/>
              </w:rPr>
            </w:pP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>* - dotyczy podmiotu</w:t>
            </w:r>
            <w:r w:rsidR="008A7FC4" w:rsidRPr="00A117FB">
              <w:rPr>
                <w:rFonts w:ascii="Arial" w:hAnsi="Arial"/>
                <w:b w:val="0"/>
                <w:i/>
                <w:sz w:val="16"/>
                <w:lang w:val="pl-PL"/>
              </w:rPr>
              <w:t xml:space="preserve"> niebędącego osobą fizyczną</w:t>
            </w:r>
            <w:r w:rsidR="008A7FC4" w:rsidRPr="00A117FB"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 w:rsidR="008A7FC4" w:rsidRPr="00A117FB"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 w:rsidR="008A7FC4" w:rsidRPr="00A117FB">
              <w:rPr>
                <w:rFonts w:ascii="Arial" w:hAnsi="Arial"/>
                <w:b w:val="0"/>
                <w:i/>
                <w:sz w:val="16"/>
                <w:lang w:val="pl-PL"/>
              </w:rPr>
              <w:tab/>
              <w:t xml:space="preserve">  ** - dotyczy pod</w:t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>miotu</w:t>
            </w:r>
            <w:r w:rsidR="008A7FC4" w:rsidRPr="00A117FB">
              <w:rPr>
                <w:rFonts w:ascii="Arial" w:hAnsi="Arial"/>
                <w:b w:val="0"/>
                <w:i/>
                <w:sz w:val="16"/>
                <w:lang w:val="pl-PL"/>
              </w:rPr>
              <w:t xml:space="preserve"> będącego osobą fizyczną</w:t>
            </w:r>
          </w:p>
        </w:tc>
      </w:tr>
      <w:tr w:rsidR="008A7FC4" w14:paraId="62B3692B" w14:textId="77777777" w:rsidTr="00590545">
        <w:trPr>
          <w:cantSplit/>
          <w:trHeight w:hRule="exact" w:val="426"/>
        </w:trPr>
        <w:tc>
          <w:tcPr>
            <w:tcW w:w="107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6394E8CA" w14:textId="11BC37DC" w:rsidR="008A7FC4" w:rsidRDefault="008A7FC4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B052A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B052A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8A7FC4" w14:paraId="6B4962D3" w14:textId="77777777" w:rsidTr="00590545">
        <w:trPr>
          <w:cantSplit/>
          <w:trHeight w:hRule="exact" w:val="480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17D68405" w14:textId="77777777" w:rsidR="008A7FC4" w:rsidRDefault="008A7FC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36ECA" w14:textId="77777777" w:rsidR="008A7FC4" w:rsidRDefault="000C3BA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421005">
              <w:rPr>
                <w:rFonts w:ascii="Arial" w:hAnsi="Arial"/>
                <w:lang w:val="pl-PL"/>
              </w:rPr>
              <w:t>6</w:t>
            </w:r>
            <w:r w:rsidR="008A7FC4">
              <w:rPr>
                <w:rFonts w:ascii="Arial" w:hAnsi="Arial"/>
                <w:lang w:val="pl-PL"/>
              </w:rPr>
              <w:t xml:space="preserve">. Rodzaj </w:t>
            </w:r>
            <w:r w:rsidR="00FB16A2">
              <w:rPr>
                <w:rFonts w:ascii="Arial" w:hAnsi="Arial"/>
                <w:lang w:val="pl-PL"/>
              </w:rPr>
              <w:t>właściciela nieruchomości</w:t>
            </w:r>
            <w:r w:rsidR="008A7FC4">
              <w:rPr>
                <w:rFonts w:ascii="Arial" w:hAnsi="Arial"/>
                <w:lang w:val="pl-PL"/>
              </w:rPr>
              <w:t xml:space="preserve"> </w:t>
            </w:r>
            <w:r w:rsidR="008A7FC4" w:rsidRPr="00A117FB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020DECFD" w14:textId="77777777" w:rsidR="008A7FC4" w:rsidRDefault="008A7FC4" w:rsidP="00FB16A2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lang w:val="pl-PL"/>
              </w:rPr>
              <w:t>1. osoba fizyczna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2. osoba prawna</w:t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3. jednostka organizacyjna</w:t>
            </w:r>
            <w:r w:rsidR="00FB16A2"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nieposiadająca osobowości prawnej</w:t>
            </w:r>
          </w:p>
        </w:tc>
      </w:tr>
      <w:tr w:rsidR="008A7FC4" w14:paraId="4FF16436" w14:textId="77777777" w:rsidTr="00590545">
        <w:trPr>
          <w:cantSplit/>
          <w:trHeight w:hRule="exact" w:val="752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79612C57" w14:textId="77777777" w:rsidR="008A7FC4" w:rsidRDefault="008A7FC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44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EF07E8" w14:textId="77777777" w:rsidR="008A7FC4" w:rsidRDefault="000C3BA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7</w:t>
            </w:r>
            <w:r w:rsidR="008A7FC4">
              <w:rPr>
                <w:rFonts w:ascii="Arial" w:hAnsi="Arial"/>
                <w:lang w:val="pl-PL"/>
              </w:rPr>
              <w:t>. Nazwa pełna * / Nazwisko **</w:t>
            </w:r>
          </w:p>
          <w:p w14:paraId="300F2453" w14:textId="77777777" w:rsidR="008A7FC4" w:rsidRDefault="008A7FC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8A7FC4" w14:paraId="696A8263" w14:textId="77777777" w:rsidTr="00590545">
        <w:trPr>
          <w:cantSplit/>
          <w:trHeight w:hRule="exact" w:val="692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7A9E4035" w14:textId="77777777" w:rsidR="008A7FC4" w:rsidRDefault="008A7FC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2343B" w14:textId="77777777" w:rsidR="008A7FC4" w:rsidRDefault="000C3BA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421005">
              <w:rPr>
                <w:rFonts w:ascii="Arial" w:hAnsi="Arial"/>
                <w:lang w:val="pl-PL"/>
              </w:rPr>
              <w:t>8</w:t>
            </w:r>
            <w:r w:rsidR="008A7FC4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8A7FC4" w14:paraId="3D755529" w14:textId="77777777" w:rsidTr="00590545">
        <w:trPr>
          <w:cantSplit/>
          <w:trHeight w:hRule="exact" w:val="480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361910B1" w14:textId="77777777" w:rsidR="008A7FC4" w:rsidRDefault="008A7FC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A23262" w14:textId="77777777" w:rsidR="008A7FC4" w:rsidRDefault="000C3BAB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8A7FC4">
              <w:rPr>
                <w:rFonts w:ascii="Arial" w:hAnsi="Arial"/>
              </w:rPr>
              <w:t xml:space="preserve">. </w:t>
            </w:r>
            <w:proofErr w:type="spellStart"/>
            <w:r w:rsidR="008A7FC4">
              <w:rPr>
                <w:rFonts w:ascii="Arial" w:hAnsi="Arial"/>
              </w:rPr>
              <w:t>Identyfikator</w:t>
            </w:r>
            <w:proofErr w:type="spellEnd"/>
            <w:r w:rsidR="008A7FC4">
              <w:rPr>
                <w:rFonts w:ascii="Arial" w:hAnsi="Arial"/>
              </w:rPr>
              <w:t xml:space="preserve"> REGON</w:t>
            </w:r>
          </w:p>
          <w:p w14:paraId="3B73E2DF" w14:textId="77777777" w:rsidR="008A7FC4" w:rsidRDefault="008A7FC4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  <w:tc>
          <w:tcPr>
            <w:tcW w:w="473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D355DB" w14:textId="77777777" w:rsidR="008A7FC4" w:rsidRDefault="00B3399F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C3BAB">
              <w:rPr>
                <w:rFonts w:ascii="Arial" w:hAnsi="Arial"/>
              </w:rPr>
              <w:t>0</w:t>
            </w:r>
            <w:r w:rsidR="008A7FC4">
              <w:rPr>
                <w:rFonts w:ascii="Arial" w:hAnsi="Arial"/>
              </w:rPr>
              <w:t xml:space="preserve">. </w:t>
            </w:r>
            <w:proofErr w:type="spellStart"/>
            <w:r w:rsidR="008A7FC4">
              <w:rPr>
                <w:rFonts w:ascii="Arial" w:hAnsi="Arial"/>
              </w:rPr>
              <w:t>Numer</w:t>
            </w:r>
            <w:proofErr w:type="spellEnd"/>
            <w:r w:rsidR="008A7FC4">
              <w:rPr>
                <w:rFonts w:ascii="Arial" w:hAnsi="Arial"/>
              </w:rPr>
              <w:t xml:space="preserve"> PESEL **</w:t>
            </w:r>
          </w:p>
          <w:p w14:paraId="3191B263" w14:textId="77777777" w:rsidR="008A7FC4" w:rsidRDefault="008A7FC4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8A7FC4" w:rsidRPr="00421005" w14:paraId="17EF800E" w14:textId="77777777" w:rsidTr="00590545">
        <w:trPr>
          <w:cantSplit/>
          <w:trHeight w:hRule="exact" w:val="240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5950CD86" w14:textId="77777777" w:rsidR="008A7FC4" w:rsidRDefault="008A7FC4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98066" w14:textId="77777777" w:rsidR="008A7FC4" w:rsidRPr="00421005" w:rsidRDefault="008A7FC4" w:rsidP="00B3399F">
            <w:pPr>
              <w:pStyle w:val="Boxiopis"/>
              <w:spacing w:line="240" w:lineRule="exact"/>
              <w:ind w:hanging="106"/>
              <w:rPr>
                <w:rFonts w:ascii="Arial" w:hAnsi="Arial"/>
                <w:i/>
                <w:position w:val="0"/>
                <w:lang w:val="pl-PL"/>
              </w:rPr>
            </w:pPr>
            <w:r w:rsidRPr="00421005">
              <w:rPr>
                <w:rFonts w:ascii="Arial" w:hAnsi="Arial"/>
                <w:i/>
                <w:lang w:val="pl-PL"/>
              </w:rPr>
              <w:t>Pola 1</w:t>
            </w:r>
            <w:r w:rsidR="00B3399F" w:rsidRPr="00421005">
              <w:rPr>
                <w:rFonts w:ascii="Arial" w:hAnsi="Arial"/>
                <w:i/>
                <w:lang w:val="pl-PL"/>
              </w:rPr>
              <w:t>1</w:t>
            </w:r>
            <w:r w:rsidRPr="00421005">
              <w:rPr>
                <w:rFonts w:ascii="Arial" w:hAnsi="Arial"/>
                <w:i/>
                <w:lang w:val="pl-PL"/>
              </w:rPr>
              <w:t>, 1</w:t>
            </w:r>
            <w:r w:rsidR="00B3399F" w:rsidRPr="00421005">
              <w:rPr>
                <w:rFonts w:ascii="Arial" w:hAnsi="Arial"/>
                <w:i/>
                <w:lang w:val="pl-PL"/>
              </w:rPr>
              <w:t>2</w:t>
            </w:r>
            <w:r w:rsidRPr="00421005">
              <w:rPr>
                <w:rFonts w:ascii="Arial" w:hAnsi="Arial"/>
                <w:i/>
                <w:lang w:val="pl-PL"/>
              </w:rPr>
              <w:t>, 1</w:t>
            </w:r>
            <w:r w:rsidR="00B3399F" w:rsidRPr="00421005">
              <w:rPr>
                <w:rFonts w:ascii="Arial" w:hAnsi="Arial"/>
                <w:i/>
                <w:lang w:val="pl-PL"/>
              </w:rPr>
              <w:t>3</w:t>
            </w:r>
            <w:r w:rsidRPr="00421005">
              <w:rPr>
                <w:rFonts w:ascii="Arial" w:hAnsi="Arial"/>
                <w:i/>
                <w:lang w:val="pl-PL"/>
              </w:rPr>
              <w:t xml:space="preserve"> wypełnia osoba fizyczna w przypadku, gdy numer PESEL nie został nadany.</w:t>
            </w:r>
          </w:p>
        </w:tc>
      </w:tr>
      <w:tr w:rsidR="008A7FC4" w14:paraId="49110674" w14:textId="77777777" w:rsidTr="00590545">
        <w:trPr>
          <w:cantSplit/>
          <w:trHeight w:hRule="exact" w:val="698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5A105900" w14:textId="77777777" w:rsidR="008A7FC4" w:rsidRPr="00421005" w:rsidRDefault="008A7FC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40332C84" w14:textId="77777777" w:rsidR="008A7FC4" w:rsidRDefault="00B3399F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 w:rsidRPr="00421005">
              <w:rPr>
                <w:rFonts w:ascii="Arial" w:hAnsi="Arial"/>
                <w:lang w:val="pl-PL"/>
              </w:rPr>
              <w:t>11</w:t>
            </w:r>
            <w:r w:rsidR="008A7FC4">
              <w:rPr>
                <w:rFonts w:ascii="Arial" w:hAnsi="Arial"/>
                <w:lang w:val="pl-PL"/>
              </w:rPr>
              <w:t xml:space="preserve">. Data urodzenia </w:t>
            </w:r>
            <w:r w:rsidR="008A7FC4" w:rsidRPr="00A117FB">
              <w:rPr>
                <w:rFonts w:ascii="Arial" w:hAnsi="Arial"/>
                <w:b w:val="0"/>
                <w:i/>
              </w:rPr>
              <w:fldChar w:fldCharType="begin" w:fldLock="1"/>
            </w:r>
            <w:r w:rsidR="008A7FC4" w:rsidRPr="00A117FB">
              <w:rPr>
                <w:rFonts w:ascii="Arial" w:hAnsi="Arial"/>
                <w:b w:val="0"/>
                <w:i/>
                <w:lang w:val="pl-PL"/>
              </w:rPr>
              <w:instrText>FILLIN "Field description (up to 255 characters)"</w:instrText>
            </w:r>
            <w:r w:rsidR="008A7FC4" w:rsidRPr="00A117FB">
              <w:rPr>
                <w:rFonts w:ascii="Arial" w:hAnsi="Arial"/>
                <w:b w:val="0"/>
                <w:i/>
              </w:rPr>
              <w:fldChar w:fldCharType="separate"/>
            </w:r>
            <w:r w:rsidR="008A7FC4" w:rsidRPr="00A117FB">
              <w:rPr>
                <w:rFonts w:ascii="Arial" w:hAnsi="Arial"/>
                <w:b w:val="0"/>
                <w:i/>
                <w:lang w:val="pl-PL"/>
              </w:rPr>
              <w:t>(dzień - miesiąc - rok)</w:t>
            </w:r>
            <w:r w:rsidR="008A7FC4" w:rsidRPr="00A117FB">
              <w:rPr>
                <w:rFonts w:ascii="Arial" w:hAnsi="Arial"/>
                <w:b w:val="0"/>
                <w:i/>
              </w:rPr>
              <w:fldChar w:fldCharType="end"/>
            </w:r>
          </w:p>
          <w:p w14:paraId="063FA3CA" w14:textId="77777777" w:rsidR="008A7FC4" w:rsidRDefault="008A7FC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14:paraId="527B3C12" w14:textId="77777777" w:rsidR="008A7FC4" w:rsidRDefault="008A7FC4">
            <w:pPr>
              <w:pStyle w:val="Nagwekpola"/>
              <w:spacing w:line="240" w:lineRule="exact"/>
              <w:ind w:left="-101"/>
              <w:rPr>
                <w:rFonts w:ascii="Arial" w:hAnsi="Arial"/>
                <w:lang w:val="pl-PL"/>
              </w:rPr>
            </w:pPr>
          </w:p>
          <w:p w14:paraId="5CBC6783" w14:textId="77777777" w:rsidR="008A7FC4" w:rsidRDefault="008A7FC4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BF8C9" w14:textId="77777777" w:rsidR="008A7FC4" w:rsidRDefault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12</w:t>
            </w:r>
            <w:r w:rsidR="008A7FC4">
              <w:rPr>
                <w:rFonts w:ascii="Arial" w:hAnsi="Arial"/>
                <w:lang w:val="pl-PL"/>
              </w:rPr>
              <w:t>. Imię ojca</w:t>
            </w:r>
          </w:p>
        </w:tc>
        <w:tc>
          <w:tcPr>
            <w:tcW w:w="34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E41BF4" w14:textId="77777777" w:rsidR="008A7FC4" w:rsidRDefault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13</w:t>
            </w:r>
            <w:r w:rsidR="008A7FC4">
              <w:rPr>
                <w:rFonts w:ascii="Arial" w:hAnsi="Arial"/>
                <w:lang w:val="pl-PL"/>
              </w:rPr>
              <w:t xml:space="preserve">. Imię matki </w:t>
            </w:r>
          </w:p>
        </w:tc>
      </w:tr>
      <w:tr w:rsidR="008A7FC4" w14:paraId="5C3FCDE8" w14:textId="77777777" w:rsidTr="00590545">
        <w:trPr>
          <w:cantSplit/>
          <w:trHeight w:hRule="exact" w:val="425"/>
        </w:trPr>
        <w:tc>
          <w:tcPr>
            <w:tcW w:w="107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D316D6E" w14:textId="2BA49FE7" w:rsidR="008A7FC4" w:rsidRDefault="008A7FC4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B052A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B052A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ADRES SIEDZIBY * / ADRES ZAMIESZKANIA **</w:t>
            </w:r>
          </w:p>
        </w:tc>
      </w:tr>
      <w:tr w:rsidR="008A7FC4" w14:paraId="6CE3D8DC" w14:textId="77777777" w:rsidTr="00590545">
        <w:trPr>
          <w:cantSplit/>
          <w:trHeight w:hRule="exact" w:val="460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16CB18EC" w14:textId="77777777" w:rsidR="008A7FC4" w:rsidRDefault="008A7FC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0887CED5" w14:textId="77777777" w:rsidR="008A7FC4" w:rsidRDefault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14</w:t>
            </w:r>
            <w:r w:rsidR="008A7FC4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6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68497" w14:textId="77777777" w:rsidR="008A7FC4" w:rsidRDefault="00B02D18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B3399F">
              <w:rPr>
                <w:rFonts w:ascii="Arial" w:hAnsi="Arial"/>
              </w:rPr>
              <w:t>5</w:t>
            </w:r>
            <w:r w:rsidR="008A7FC4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96C12" w14:textId="77777777" w:rsidR="008A7FC4" w:rsidRDefault="00B02D18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B3399F">
              <w:rPr>
                <w:rFonts w:ascii="Arial" w:hAnsi="Arial"/>
              </w:rPr>
              <w:t>6</w:t>
            </w:r>
            <w:r w:rsidR="008A7FC4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8A7FC4" w14:paraId="1DAE4A62" w14:textId="77777777" w:rsidTr="00590545">
        <w:trPr>
          <w:cantSplit/>
          <w:trHeight w:hRule="exact" w:val="460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7C036675" w14:textId="77777777" w:rsidR="008A7FC4" w:rsidRDefault="008A7FC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297E7E22" w14:textId="77777777" w:rsidR="008A7FC4" w:rsidRDefault="00B02D18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B3399F">
              <w:rPr>
                <w:rFonts w:ascii="Arial" w:hAnsi="Arial"/>
              </w:rPr>
              <w:t>7</w:t>
            </w:r>
            <w:r w:rsidR="008A7FC4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3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999EB" w14:textId="77777777" w:rsidR="008A7FC4" w:rsidRDefault="00B02D18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B3399F">
              <w:rPr>
                <w:rFonts w:ascii="Arial" w:hAnsi="Arial"/>
              </w:rPr>
              <w:t>8</w:t>
            </w:r>
            <w:r w:rsidR="008A7FC4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2B5B9" w14:textId="77777777" w:rsidR="008A7FC4" w:rsidRDefault="00B3399F" w:rsidP="00B02D1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19</w:t>
            </w:r>
            <w:r w:rsidR="008A7FC4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23CAA" w14:textId="77777777" w:rsidR="008A7FC4" w:rsidRDefault="00B02D18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B3399F">
              <w:rPr>
                <w:rFonts w:ascii="Arial" w:hAnsi="Arial"/>
              </w:rPr>
              <w:t>0</w:t>
            </w:r>
            <w:r w:rsidR="008A7FC4">
              <w:rPr>
                <w:rFonts w:ascii="Arial" w:hAnsi="Arial"/>
                <w:lang w:val="pl-PL"/>
              </w:rPr>
              <w:t>. Nr lokalu</w:t>
            </w:r>
          </w:p>
        </w:tc>
      </w:tr>
      <w:tr w:rsidR="008A7FC4" w14:paraId="28EC791A" w14:textId="77777777" w:rsidTr="00590545">
        <w:trPr>
          <w:cantSplit/>
          <w:trHeight w:hRule="exact" w:val="1055"/>
        </w:trPr>
        <w:tc>
          <w:tcPr>
            <w:tcW w:w="43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14:paraId="4268588F" w14:textId="77777777" w:rsidR="008A7FC4" w:rsidRDefault="008A7FC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A4050" w14:textId="77777777" w:rsidR="008A7FC4" w:rsidRDefault="00B02D18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B3399F">
              <w:rPr>
                <w:rFonts w:ascii="Arial" w:hAnsi="Arial"/>
              </w:rPr>
              <w:t>1</w:t>
            </w:r>
            <w:r w:rsidR="008A7FC4">
              <w:rPr>
                <w:rFonts w:ascii="Arial" w:hAnsi="Arial"/>
                <w:lang w:val="pl-PL"/>
              </w:rPr>
              <w:t>. Miejscowość</w:t>
            </w:r>
          </w:p>
          <w:p w14:paraId="62221926" w14:textId="77777777" w:rsidR="00421005" w:rsidRDefault="00421005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14:paraId="512BA9B6" w14:textId="77777777" w:rsidR="00037C3B" w:rsidRDefault="00037C3B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tbl>
            <w:tblPr>
              <w:tblW w:w="5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1"/>
            </w:tblGrid>
            <w:tr w:rsidR="00421005" w:rsidRPr="003F2A9A" w14:paraId="7A128C31" w14:textId="77777777" w:rsidTr="003F2A9A">
              <w:trPr>
                <w:trHeight w:val="694"/>
              </w:trPr>
              <w:tc>
                <w:tcPr>
                  <w:tcW w:w="5221" w:type="dxa"/>
                </w:tcPr>
                <w:p w14:paraId="131A7BF8" w14:textId="77777777" w:rsidR="00421005" w:rsidRPr="003F2A9A" w:rsidRDefault="00037C3B" w:rsidP="003F2A9A">
                  <w:pPr>
                    <w:pStyle w:val="Nagwekpola"/>
                    <w:spacing w:line="160" w:lineRule="exact"/>
                    <w:rPr>
                      <w:rFonts w:ascii="Arial" w:hAnsi="Arial"/>
                      <w:lang w:val="pl-PL"/>
                    </w:rPr>
                  </w:pPr>
                  <w:r w:rsidRPr="003F2A9A">
                    <w:rPr>
                      <w:rFonts w:ascii="Arial" w:hAnsi="Arial"/>
                      <w:lang w:val="pl-PL"/>
                    </w:rPr>
                    <w:t>24. Numer telefonu i email właściciela nieruchomości</w:t>
                  </w:r>
                </w:p>
              </w:tc>
            </w:tr>
            <w:tr w:rsidR="00421005" w:rsidRPr="003F2A9A" w14:paraId="73BAA420" w14:textId="77777777" w:rsidTr="003F2A9A">
              <w:trPr>
                <w:trHeight w:val="275"/>
              </w:trPr>
              <w:tc>
                <w:tcPr>
                  <w:tcW w:w="5174" w:type="dxa"/>
                </w:tcPr>
                <w:p w14:paraId="34992F5C" w14:textId="77777777" w:rsidR="00421005" w:rsidRPr="003F2A9A" w:rsidRDefault="00421005" w:rsidP="003F2A9A">
                  <w:pPr>
                    <w:pStyle w:val="Nagwekpola"/>
                    <w:spacing w:line="160" w:lineRule="exact"/>
                    <w:rPr>
                      <w:rFonts w:ascii="Arial" w:hAnsi="Arial"/>
                      <w:lang w:val="pl-PL"/>
                    </w:rPr>
                  </w:pPr>
                </w:p>
              </w:tc>
            </w:tr>
          </w:tbl>
          <w:p w14:paraId="5A37594F" w14:textId="77777777" w:rsidR="00421005" w:rsidRDefault="00421005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A04F1" w14:textId="77777777" w:rsidR="008A7FC4" w:rsidRDefault="00B02D18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B3399F">
              <w:rPr>
                <w:rFonts w:ascii="Arial" w:hAnsi="Arial"/>
              </w:rPr>
              <w:t>2</w:t>
            </w:r>
            <w:r w:rsidR="008A7FC4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C51D7" w14:textId="77777777" w:rsidR="008A7FC4" w:rsidRDefault="00B02D18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B3399F">
              <w:rPr>
                <w:rFonts w:ascii="Arial" w:hAnsi="Arial"/>
              </w:rPr>
              <w:t>3</w:t>
            </w:r>
            <w:r w:rsidR="008A7FC4">
              <w:rPr>
                <w:rFonts w:ascii="Arial" w:hAnsi="Arial"/>
                <w:lang w:val="pl-PL"/>
              </w:rPr>
              <w:t>. Poczta</w:t>
            </w:r>
          </w:p>
        </w:tc>
      </w:tr>
      <w:tr w:rsidR="008A7FC4" w14:paraId="5DC61574" w14:textId="77777777" w:rsidTr="00E75489">
        <w:tblPrEx>
          <w:tblCellMar>
            <w:left w:w="72" w:type="dxa"/>
            <w:right w:w="72" w:type="dxa"/>
          </w:tblCellMar>
        </w:tblPrEx>
        <w:trPr>
          <w:cantSplit/>
          <w:trHeight w:hRule="exact" w:val="5668"/>
        </w:trPr>
        <w:tc>
          <w:tcPr>
            <w:tcW w:w="107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12EEA5AD" w14:textId="512C5E65" w:rsidR="008A7FC4" w:rsidRDefault="008A7FC4" w:rsidP="00B3399F">
            <w:pPr>
              <w:pStyle w:val="Nagwek1"/>
              <w:pageBreakBefore/>
              <w:spacing w:before="120" w:line="280" w:lineRule="exact"/>
              <w:ind w:left="331" w:hanging="331"/>
              <w:rPr>
                <w:spacing w:val="-4"/>
                <w:u w:val="none"/>
                <w:lang w:val="pl-PL"/>
              </w:rPr>
            </w:pPr>
            <w:r>
              <w:rPr>
                <w:spacing w:val="-4"/>
                <w:u w:val="none"/>
              </w:rPr>
              <w:lastRenderedPageBreak/>
              <w:fldChar w:fldCharType="begin"/>
            </w:r>
            <w:r>
              <w:rPr>
                <w:spacing w:val="-4"/>
                <w:u w:val="none"/>
                <w:lang w:val="pl-PL"/>
              </w:rPr>
              <w:instrText>SEQ head1 \* ALPHABETIC</w:instrText>
            </w:r>
            <w:r>
              <w:rPr>
                <w:spacing w:val="-4"/>
                <w:u w:val="none"/>
              </w:rPr>
              <w:fldChar w:fldCharType="separate"/>
            </w:r>
            <w:r w:rsidR="00CB052A">
              <w:rPr>
                <w:noProof/>
                <w:spacing w:val="-4"/>
                <w:u w:val="none"/>
                <w:lang w:val="pl-PL"/>
              </w:rPr>
              <w:t>E</w:t>
            </w:r>
            <w:r>
              <w:rPr>
                <w:spacing w:val="-4"/>
                <w:u w:val="none"/>
              </w:rPr>
              <w:fldChar w:fldCharType="end"/>
            </w:r>
            <w:r>
              <w:rPr>
                <w:spacing w:val="-4"/>
                <w:u w:val="none"/>
              </w:rPr>
              <w:fldChar w:fldCharType="begin"/>
            </w:r>
            <w:r>
              <w:rPr>
                <w:spacing w:val="-4"/>
                <w:u w:val="none"/>
                <w:lang w:val="pl-PL"/>
              </w:rPr>
              <w:instrText>SEQ head2 \r 0 \h</w:instrText>
            </w:r>
            <w:r>
              <w:rPr>
                <w:spacing w:val="-4"/>
                <w:u w:val="none"/>
              </w:rPr>
              <w:fldChar w:fldCharType="end"/>
            </w:r>
            <w:r>
              <w:rPr>
                <w:spacing w:val="-4"/>
                <w:u w:val="none"/>
              </w:rPr>
              <w:fldChar w:fldCharType="begin"/>
            </w:r>
            <w:r>
              <w:rPr>
                <w:spacing w:val="-4"/>
                <w:u w:val="none"/>
                <w:lang w:val="pl-PL"/>
              </w:rPr>
              <w:instrText>SEQ head3 \r 0 \h</w:instrText>
            </w:r>
            <w:r>
              <w:rPr>
                <w:spacing w:val="-4"/>
                <w:u w:val="none"/>
              </w:rPr>
              <w:fldChar w:fldCharType="end"/>
            </w:r>
            <w:r>
              <w:rPr>
                <w:spacing w:val="-4"/>
                <w:u w:val="none"/>
                <w:lang w:val="pl-PL"/>
              </w:rPr>
              <w:t xml:space="preserve">. DANE </w:t>
            </w:r>
            <w:r w:rsidR="00B3399F">
              <w:rPr>
                <w:spacing w:val="-4"/>
                <w:u w:val="none"/>
                <w:lang w:val="pl-PL"/>
              </w:rPr>
              <w:t>NIERUCHOMOŚCI, NA KTÓREJ POWSTAJĄ ODPADY KOMUNALNE</w:t>
            </w:r>
          </w:p>
          <w:tbl>
            <w:tblPr>
              <w:tblW w:w="11440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771"/>
              <w:gridCol w:w="5387"/>
              <w:gridCol w:w="5282"/>
            </w:tblGrid>
            <w:tr w:rsidR="00B3399F" w14:paraId="32B9B17D" w14:textId="77777777" w:rsidTr="000E0E33">
              <w:trPr>
                <w:cantSplit/>
                <w:trHeight w:hRule="exact" w:val="198"/>
              </w:trPr>
              <w:tc>
                <w:tcPr>
                  <w:tcW w:w="11440" w:type="dxa"/>
                  <w:gridSpan w:val="3"/>
                  <w:tcBorders>
                    <w:top w:val="doub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75" w:color="C0C0C0" w:fill="auto"/>
                </w:tcPr>
                <w:p w14:paraId="68569F68" w14:textId="77777777" w:rsidR="00B3399F" w:rsidRPr="00421005" w:rsidRDefault="00B3399F" w:rsidP="004517DC">
                  <w:pPr>
                    <w:pStyle w:val="heading1"/>
                    <w:spacing w:before="20" w:line="160" w:lineRule="exact"/>
                    <w:ind w:left="-101"/>
                    <w:rPr>
                      <w:rFonts w:ascii="Arial" w:hAnsi="Arial"/>
                      <w:sz w:val="24"/>
                      <w:lang w:val="pl-PL"/>
                    </w:rPr>
                  </w:pPr>
                </w:p>
                <w:p w14:paraId="5E2E5682" w14:textId="77777777" w:rsidR="00B3399F" w:rsidRPr="00FB16A2" w:rsidRDefault="00B3399F" w:rsidP="00B3399F">
                  <w:pPr>
                    <w:pStyle w:val="heading1"/>
                    <w:spacing w:line="240" w:lineRule="exact"/>
                    <w:ind w:left="254" w:hanging="333"/>
                    <w:rPr>
                      <w:rFonts w:ascii="Arial" w:hAnsi="Arial"/>
                      <w:sz w:val="24"/>
                      <w:lang w:val="pl-PL"/>
                    </w:rPr>
                  </w:pPr>
                </w:p>
              </w:tc>
            </w:tr>
            <w:tr w:rsidR="00B3399F" w14:paraId="39B6C664" w14:textId="77777777" w:rsidTr="00066C7B">
              <w:trPr>
                <w:cantSplit/>
                <w:trHeight w:hRule="exact" w:val="480"/>
              </w:trPr>
              <w:tc>
                <w:tcPr>
                  <w:tcW w:w="1144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75" w:color="C0C0C0" w:fill="auto"/>
                </w:tcPr>
                <w:p w14:paraId="18DAD058" w14:textId="5EDBFC7F" w:rsidR="00B3399F" w:rsidRDefault="006058B0" w:rsidP="004517DC">
                  <w:pPr>
                    <w:pStyle w:val="Tytubloku"/>
                    <w:spacing w:before="120" w:line="240" w:lineRule="exact"/>
                    <w:ind w:left="-101"/>
                    <w:rPr>
                      <w:rFonts w:ascii="Arial" w:hAnsi="Arial"/>
                      <w:sz w:val="24"/>
                      <w:lang w:val="pl-PL"/>
                    </w:rPr>
                  </w:pPr>
                  <w:r w:rsidRPr="00421005">
                    <w:rPr>
                      <w:rFonts w:ascii="Arial" w:hAnsi="Arial"/>
                      <w:sz w:val="24"/>
                      <w:lang w:val="pl-PL"/>
                    </w:rPr>
                    <w:t>E</w:t>
                  </w:r>
                  <w:r w:rsidR="00B3399F" w:rsidRPr="00FB16A2">
                    <w:rPr>
                      <w:rFonts w:ascii="Arial" w:hAnsi="Arial"/>
                      <w:sz w:val="24"/>
                      <w:lang w:val="pl-PL"/>
                    </w:rPr>
                    <w:t>.</w:t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begin"/>
                  </w:r>
                  <w:r w:rsidR="00B3399F" w:rsidRPr="00FB16A2">
                    <w:rPr>
                      <w:rFonts w:ascii="Arial" w:hAnsi="Arial"/>
                      <w:sz w:val="24"/>
                      <w:lang w:val="pl-PL"/>
                    </w:rPr>
                    <w:instrText>SEQ head2</w:instrText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separate"/>
                  </w:r>
                  <w:r w:rsidR="00CB052A">
                    <w:rPr>
                      <w:rFonts w:ascii="Arial" w:hAnsi="Arial"/>
                      <w:noProof/>
                      <w:sz w:val="24"/>
                      <w:lang w:val="pl-PL"/>
                    </w:rPr>
                    <w:t>1</w:t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end"/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begin"/>
                  </w:r>
                  <w:r w:rsidR="00B3399F" w:rsidRPr="00FB16A2">
                    <w:rPr>
                      <w:rFonts w:ascii="Arial" w:hAnsi="Arial"/>
                      <w:sz w:val="24"/>
                      <w:lang w:val="pl-PL"/>
                    </w:rPr>
                    <w:instrText>SEQ head3 \r 0 \h</w:instrText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end"/>
                  </w:r>
                  <w:r w:rsidR="00B3399F" w:rsidRPr="00FB16A2">
                    <w:rPr>
                      <w:rFonts w:ascii="Arial" w:hAnsi="Arial"/>
                      <w:sz w:val="24"/>
                      <w:lang w:val="pl-PL"/>
                    </w:rPr>
                    <w:t xml:space="preserve">. </w:t>
                  </w:r>
                  <w:r w:rsidR="00810D81">
                    <w:rPr>
                      <w:rFonts w:ascii="Arial" w:hAnsi="Arial"/>
                      <w:sz w:val="24"/>
                      <w:lang w:val="pl-PL"/>
                    </w:rPr>
                    <w:t xml:space="preserve">ADRES NIERUCHOMOŚCI W PRZYPADKU GDY JEST INNY JAK W PUNKCIE D.2. </w:t>
                  </w:r>
                </w:p>
                <w:p w14:paraId="1D7781D5" w14:textId="77777777" w:rsidR="00E40EC0" w:rsidRDefault="00E40EC0" w:rsidP="00E40EC0">
                  <w:pPr>
                    <w:pStyle w:val="Tytubloku"/>
                    <w:spacing w:before="120" w:line="240" w:lineRule="exact"/>
                    <w:rPr>
                      <w:rFonts w:ascii="Arial" w:hAnsi="Arial"/>
                      <w:sz w:val="24"/>
                      <w:lang w:val="pl-PL"/>
                    </w:rPr>
                  </w:pPr>
                </w:p>
                <w:p w14:paraId="0CBC9542" w14:textId="77777777" w:rsidR="00E40EC0" w:rsidRPr="00FB16A2" w:rsidRDefault="00E40EC0" w:rsidP="00E40EC0">
                  <w:pPr>
                    <w:pStyle w:val="Tytubloku"/>
                    <w:spacing w:before="120" w:line="240" w:lineRule="exact"/>
                    <w:rPr>
                      <w:rFonts w:ascii="Arial" w:hAnsi="Arial"/>
                      <w:sz w:val="24"/>
                      <w:lang w:val="pl-PL"/>
                    </w:rPr>
                  </w:pPr>
                </w:p>
              </w:tc>
            </w:tr>
            <w:tr w:rsidR="00B3399F" w14:paraId="13E7BB95" w14:textId="77777777" w:rsidTr="006F629B">
              <w:trPr>
                <w:cantSplit/>
                <w:trHeight w:hRule="exact" w:val="1034"/>
              </w:trPr>
              <w:tc>
                <w:tcPr>
                  <w:tcW w:w="771" w:type="dxa"/>
                  <w:tcBorders>
                    <w:left w:val="single" w:sz="6" w:space="0" w:color="auto"/>
                  </w:tcBorders>
                  <w:shd w:val="pct75" w:color="C0C0C0" w:fill="auto"/>
                </w:tcPr>
                <w:p w14:paraId="33E5B3C2" w14:textId="77777777" w:rsidR="00B3399F" w:rsidRPr="00FB16A2" w:rsidRDefault="00B3399F" w:rsidP="004517DC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</w:p>
              </w:tc>
              <w:tc>
                <w:tcPr>
                  <w:tcW w:w="1066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2DF39E" w14:textId="77777777" w:rsidR="00B3399F" w:rsidRPr="00FB16A2" w:rsidRDefault="00037C3B" w:rsidP="004517DC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25</w:t>
                  </w:r>
                  <w:r w:rsidR="00B3399F" w:rsidRPr="00FB16A2">
                    <w:rPr>
                      <w:rFonts w:ascii="Arial" w:hAnsi="Arial"/>
                      <w:lang w:val="pl-PL"/>
                    </w:rPr>
                    <w:t xml:space="preserve">. </w:t>
                  </w:r>
                  <w:r w:rsidR="00B3399F" w:rsidRPr="00CD7F77">
                    <w:rPr>
                      <w:rFonts w:ascii="Arial" w:hAnsi="Arial"/>
                      <w:shd w:val="clear" w:color="auto" w:fill="FFFFFF"/>
                      <w:lang w:val="pl-PL"/>
                    </w:rPr>
                    <w:t>Położenie nieruchomości (adres)</w:t>
                  </w:r>
                </w:p>
              </w:tc>
            </w:tr>
            <w:tr w:rsidR="00B3399F" w14:paraId="75E0E84D" w14:textId="77777777" w:rsidTr="00066C7B">
              <w:trPr>
                <w:cantSplit/>
                <w:trHeight w:hRule="exact" w:val="480"/>
              </w:trPr>
              <w:tc>
                <w:tcPr>
                  <w:tcW w:w="1144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75" w:color="C0C0C0" w:fill="auto"/>
                </w:tcPr>
                <w:p w14:paraId="3C140C09" w14:textId="6AD3CD05" w:rsidR="00B3399F" w:rsidRPr="00FB16A2" w:rsidRDefault="006058B0" w:rsidP="004517DC">
                  <w:pPr>
                    <w:pStyle w:val="Tytubloku"/>
                    <w:spacing w:before="120" w:line="240" w:lineRule="exact"/>
                    <w:ind w:left="-101"/>
                    <w:rPr>
                      <w:rFonts w:ascii="Arial" w:hAnsi="Arial"/>
                      <w:sz w:val="24"/>
                      <w:lang w:val="pl-PL"/>
                    </w:rPr>
                  </w:pPr>
                  <w:r w:rsidRPr="00421005">
                    <w:rPr>
                      <w:rFonts w:ascii="Arial" w:hAnsi="Arial"/>
                      <w:sz w:val="24"/>
                      <w:lang w:val="pl-PL"/>
                    </w:rPr>
                    <w:t>E</w:t>
                  </w:r>
                  <w:r w:rsidR="00B3399F" w:rsidRPr="00FB16A2">
                    <w:rPr>
                      <w:rFonts w:ascii="Arial" w:hAnsi="Arial"/>
                      <w:sz w:val="24"/>
                      <w:lang w:val="pl-PL"/>
                    </w:rPr>
                    <w:t>.</w:t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begin"/>
                  </w:r>
                  <w:r w:rsidR="00B3399F" w:rsidRPr="00FB16A2">
                    <w:rPr>
                      <w:rFonts w:ascii="Arial" w:hAnsi="Arial"/>
                      <w:sz w:val="24"/>
                      <w:lang w:val="pl-PL"/>
                    </w:rPr>
                    <w:instrText>SEQ head2</w:instrText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separate"/>
                  </w:r>
                  <w:r w:rsidR="00CB052A">
                    <w:rPr>
                      <w:rFonts w:ascii="Arial" w:hAnsi="Arial"/>
                      <w:noProof/>
                      <w:sz w:val="24"/>
                      <w:lang w:val="pl-PL"/>
                    </w:rPr>
                    <w:t>2</w:t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end"/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begin"/>
                  </w:r>
                  <w:r w:rsidR="00B3399F" w:rsidRPr="00FB16A2">
                    <w:rPr>
                      <w:rFonts w:ascii="Arial" w:hAnsi="Arial"/>
                      <w:sz w:val="24"/>
                      <w:lang w:val="pl-PL"/>
                    </w:rPr>
                    <w:instrText>SEQ head3 \r 0 \h</w:instrText>
                  </w:r>
                  <w:r w:rsidR="00B3399F" w:rsidRPr="00FB16A2">
                    <w:rPr>
                      <w:rFonts w:ascii="Arial" w:hAnsi="Arial"/>
                      <w:sz w:val="24"/>
                    </w:rPr>
                    <w:fldChar w:fldCharType="end"/>
                  </w:r>
                  <w:r w:rsidR="00B3399F" w:rsidRPr="00FB16A2">
                    <w:rPr>
                      <w:rFonts w:ascii="Arial" w:hAnsi="Arial"/>
                      <w:sz w:val="24"/>
                      <w:lang w:val="pl-PL"/>
                    </w:rPr>
                    <w:t xml:space="preserve">. TYTUŁ PRAWNY </w:t>
                  </w:r>
                  <w:r w:rsidR="00B3399F" w:rsidRPr="00FB16A2">
                    <w:rPr>
                      <w:rFonts w:ascii="Arial" w:hAnsi="Arial"/>
                      <w:i/>
                      <w:sz w:val="16"/>
                      <w:lang w:val="pl-PL"/>
                    </w:rPr>
                    <w:t>(zaznaczyć właściwy kwadrat):</w:t>
                  </w:r>
                </w:p>
                <w:p w14:paraId="681E84FE" w14:textId="77777777" w:rsidR="00B3399F" w:rsidRPr="00FB16A2" w:rsidRDefault="00B3399F" w:rsidP="004517DC">
                  <w:pPr>
                    <w:pStyle w:val="Tytubloku"/>
                    <w:spacing w:line="200" w:lineRule="exact"/>
                    <w:ind w:left="-101" w:firstLine="605"/>
                    <w:rPr>
                      <w:rFonts w:ascii="Arial" w:hAnsi="Arial"/>
                      <w:sz w:val="16"/>
                      <w:lang w:val="pl-PL"/>
                    </w:rPr>
                  </w:pPr>
                </w:p>
              </w:tc>
            </w:tr>
            <w:tr w:rsidR="00B3399F" w14:paraId="549BECB1" w14:textId="77777777" w:rsidTr="009F6C45">
              <w:trPr>
                <w:cantSplit/>
                <w:trHeight w:hRule="exact" w:val="652"/>
              </w:trPr>
              <w:tc>
                <w:tcPr>
                  <w:tcW w:w="771" w:type="dxa"/>
                  <w:tcBorders>
                    <w:left w:val="single" w:sz="6" w:space="0" w:color="auto"/>
                  </w:tcBorders>
                  <w:shd w:val="pct75" w:color="C0C0C0" w:fill="auto"/>
                </w:tcPr>
                <w:p w14:paraId="503CBE9E" w14:textId="77777777" w:rsidR="00B3399F" w:rsidRPr="00FB16A2" w:rsidRDefault="00B3399F" w:rsidP="004517DC">
                  <w:pPr>
                    <w:ind w:left="-10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5699BEC" w14:textId="77777777" w:rsidR="00B3399F" w:rsidRPr="00FB16A2" w:rsidRDefault="00037C3B" w:rsidP="004517DC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</w:rPr>
                    <w:t>26</w:t>
                  </w:r>
                  <w:r w:rsidR="00B3399F" w:rsidRPr="00FB16A2">
                    <w:rPr>
                      <w:rFonts w:ascii="Arial" w:hAnsi="Arial"/>
                      <w:lang w:val="pl-PL"/>
                    </w:rPr>
                    <w:t>.</w:t>
                  </w:r>
                  <w:r w:rsidR="00B3399F" w:rsidRPr="00FB16A2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="00B3399F" w:rsidRPr="00FB16A2">
                    <w:rPr>
                      <w:rFonts w:ascii="Arial" w:hAnsi="Arial"/>
                      <w:lang w:val="pl-PL"/>
                    </w:rPr>
                    <w:t xml:space="preserve">Rodzaj własności </w:t>
                  </w:r>
                </w:p>
                <w:p w14:paraId="7F8F957B" w14:textId="77777777" w:rsidR="00B3399F" w:rsidRPr="00FB16A2" w:rsidRDefault="00B3399F" w:rsidP="004517DC">
                  <w:pPr>
                    <w:spacing w:line="320" w:lineRule="exact"/>
                    <w:ind w:left="-101" w:firstLine="10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begin"/>
                  </w:r>
                  <w:r w:rsidRPr="00FB16A2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instrText>SYMBOL 113 \f "Wingdings"</w:instrText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end"/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FB16A2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>własność</w:t>
                  </w:r>
                  <w:r w:rsidRPr="00FB16A2">
                    <w:rPr>
                      <w:rFonts w:ascii="Arial" w:hAnsi="Arial"/>
                      <w:lang w:val="pl-PL"/>
                    </w:rPr>
                    <w:tab/>
                  </w:r>
                  <w:r w:rsidRPr="00FB16A2">
                    <w:rPr>
                      <w:rFonts w:ascii="Arial" w:hAnsi="Arial"/>
                      <w:lang w:val="pl-PL"/>
                    </w:rPr>
                    <w:tab/>
                  </w:r>
                  <w:r w:rsidRPr="00FB16A2">
                    <w:rPr>
                      <w:rFonts w:ascii="Arial" w:hAnsi="Arial"/>
                      <w:lang w:val="pl-PL"/>
                    </w:rPr>
                    <w:tab/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begin"/>
                  </w:r>
                  <w:r w:rsidRPr="00FB16A2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instrText>SYMBOL 113 \f "Wingdings"</w:instrText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end"/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 xml:space="preserve"> 2. współwłasność</w:t>
                  </w:r>
                </w:p>
              </w:tc>
              <w:tc>
                <w:tcPr>
                  <w:tcW w:w="528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668D57" w14:textId="77777777" w:rsidR="00B3399F" w:rsidRPr="00FB16A2" w:rsidRDefault="00037C3B" w:rsidP="004517DC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27</w:t>
                  </w:r>
                  <w:r w:rsidR="00B3399F" w:rsidRPr="00FB16A2">
                    <w:rPr>
                      <w:rFonts w:ascii="Arial" w:hAnsi="Arial"/>
                      <w:lang w:val="pl-PL"/>
                    </w:rPr>
                    <w:t>.</w:t>
                  </w:r>
                  <w:r w:rsidR="00B3399F" w:rsidRPr="00FB16A2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="00B3399F" w:rsidRPr="00FB16A2">
                    <w:rPr>
                      <w:rFonts w:ascii="Arial" w:hAnsi="Arial"/>
                      <w:lang w:val="pl-PL"/>
                    </w:rPr>
                    <w:t>Rodzaj posiadania samoistnego</w:t>
                  </w:r>
                </w:p>
                <w:p w14:paraId="73490D9B" w14:textId="77777777" w:rsidR="00B3399F" w:rsidRPr="00FB16A2" w:rsidRDefault="00B3399F" w:rsidP="004517DC">
                  <w:pPr>
                    <w:spacing w:line="320" w:lineRule="exact"/>
                    <w:ind w:left="-101"/>
                    <w:jc w:val="center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begin"/>
                  </w:r>
                  <w:r w:rsidRPr="00FB16A2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instrText>SYMBOL 113 \f "Wingdings"</w:instrText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end"/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FB16A2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>posiadanie</w:t>
                  </w:r>
                  <w:r w:rsidRPr="00FB16A2">
                    <w:rPr>
                      <w:rFonts w:ascii="Arial" w:hAnsi="Arial"/>
                      <w:lang w:val="pl-PL"/>
                    </w:rPr>
                    <w:tab/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begin"/>
                  </w:r>
                  <w:r w:rsidRPr="00FB16A2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instrText>SYMBOL 113 \f "Wingdings"</w:instrText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end"/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 xml:space="preserve"> 2. współposiadanie</w:t>
                  </w:r>
                </w:p>
              </w:tc>
            </w:tr>
            <w:tr w:rsidR="00B3399F" w14:paraId="40760AA6" w14:textId="77777777" w:rsidTr="009F6C45">
              <w:trPr>
                <w:cantSplit/>
                <w:trHeight w:hRule="exact" w:val="704"/>
              </w:trPr>
              <w:tc>
                <w:tcPr>
                  <w:tcW w:w="771" w:type="dxa"/>
                  <w:tcBorders>
                    <w:left w:val="single" w:sz="6" w:space="0" w:color="auto"/>
                  </w:tcBorders>
                  <w:shd w:val="pct75" w:color="C0C0C0" w:fill="auto"/>
                </w:tcPr>
                <w:p w14:paraId="7CD42607" w14:textId="038A8009" w:rsidR="00B3399F" w:rsidRPr="00FB16A2" w:rsidRDefault="00CE5F62" w:rsidP="004517DC">
                  <w:pPr>
                    <w:ind w:left="-10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>
                    <w:rPr>
                      <w:noProof/>
                      <w:spacing w:val="-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3D568A7" wp14:editId="6E245980">
                            <wp:simplePos x="0" y="0"/>
                            <wp:positionH relativeFrom="column">
                              <wp:posOffset>-170180</wp:posOffset>
                            </wp:positionH>
                            <wp:positionV relativeFrom="paragraph">
                              <wp:posOffset>445770</wp:posOffset>
                            </wp:positionV>
                            <wp:extent cx="6838950" cy="6350"/>
                            <wp:effectExtent l="0" t="0" r="0" b="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83895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FB13CE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" o:spid="_x0000_s1026" type="#_x0000_t32" style="position:absolute;margin-left:-13.4pt;margin-top:35.1pt;width:538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C3D1AD" w14:textId="77777777" w:rsidR="00B3399F" w:rsidRPr="00FB16A2" w:rsidRDefault="006058B0" w:rsidP="004517DC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 w:rsidRPr="00421005">
                    <w:rPr>
                      <w:rFonts w:ascii="Arial" w:hAnsi="Arial"/>
                      <w:lang w:val="pl-PL"/>
                    </w:rPr>
                    <w:t>2</w:t>
                  </w:r>
                  <w:r w:rsidR="00037C3B">
                    <w:rPr>
                      <w:rFonts w:ascii="Arial" w:hAnsi="Arial"/>
                      <w:lang w:val="pl-PL"/>
                    </w:rPr>
                    <w:t>8</w:t>
                  </w:r>
                  <w:r w:rsidR="00B3399F" w:rsidRPr="00FB16A2">
                    <w:rPr>
                      <w:rFonts w:ascii="Arial" w:hAnsi="Arial"/>
                      <w:lang w:val="pl-PL"/>
                    </w:rPr>
                    <w:t>.</w:t>
                  </w:r>
                  <w:r w:rsidR="00B3399F" w:rsidRPr="00FB16A2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="00B3399F" w:rsidRPr="00FB16A2">
                    <w:rPr>
                      <w:rFonts w:ascii="Arial" w:hAnsi="Arial"/>
                      <w:lang w:val="pl-PL"/>
                    </w:rPr>
                    <w:t xml:space="preserve">Rodzaj użytkowania  </w:t>
                  </w:r>
                </w:p>
                <w:p w14:paraId="004FD2DC" w14:textId="77777777" w:rsidR="00B3399F" w:rsidRPr="00FB16A2" w:rsidRDefault="00B3399F" w:rsidP="009F6C45">
                  <w:pPr>
                    <w:spacing w:line="320" w:lineRule="exact"/>
                    <w:ind w:left="-101" w:firstLine="1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begin"/>
                  </w:r>
                  <w:r w:rsidRPr="00FB16A2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instrText>SYMBOL 113 \f "Wingdings"</w:instrText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end"/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FB16A2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>użytkowanie wieczyste</w:t>
                  </w:r>
                  <w:r w:rsidRPr="00FB16A2">
                    <w:rPr>
                      <w:rFonts w:ascii="Arial" w:hAnsi="Arial"/>
                      <w:lang w:val="pl-PL"/>
                    </w:rPr>
                    <w:tab/>
                  </w:r>
                  <w:r w:rsidRPr="00FB16A2">
                    <w:rPr>
                      <w:rFonts w:ascii="Arial" w:hAnsi="Arial"/>
                      <w:lang w:val="pl-PL"/>
                    </w:rPr>
                    <w:tab/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begin"/>
                  </w:r>
                  <w:r w:rsidRPr="00FB16A2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instrText>SYMBOL 113 \f "Wingdings"</w:instrText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end"/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 xml:space="preserve"> </w:t>
                  </w:r>
                  <w:r w:rsidR="009F6C45">
                    <w:rPr>
                      <w:rFonts w:ascii="Arial" w:hAnsi="Arial"/>
                      <w:sz w:val="16"/>
                      <w:lang w:val="pl-PL"/>
                    </w:rPr>
                    <w:t>2. współużytkowanie</w:t>
                  </w:r>
                </w:p>
              </w:tc>
              <w:tc>
                <w:tcPr>
                  <w:tcW w:w="528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5902E3" w14:textId="77777777" w:rsidR="00B3399F" w:rsidRPr="00FB16A2" w:rsidRDefault="00037C3B" w:rsidP="004517DC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29</w:t>
                  </w:r>
                  <w:r w:rsidR="00B3399F" w:rsidRPr="00FB16A2">
                    <w:rPr>
                      <w:rFonts w:ascii="Arial" w:hAnsi="Arial"/>
                      <w:lang w:val="pl-PL"/>
                    </w:rPr>
                    <w:t>.</w:t>
                  </w:r>
                  <w:r w:rsidR="00B3399F" w:rsidRPr="00FB16A2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="00B3399F" w:rsidRPr="00FB16A2">
                    <w:rPr>
                      <w:rFonts w:ascii="Arial" w:hAnsi="Arial"/>
                      <w:lang w:val="pl-PL"/>
                    </w:rPr>
                    <w:t>Rodzaj posiadania zależnego</w:t>
                  </w:r>
                </w:p>
                <w:p w14:paraId="1ED08474" w14:textId="77777777" w:rsidR="00B3399F" w:rsidRPr="00FB16A2" w:rsidRDefault="00B3399F" w:rsidP="004517DC">
                  <w:pPr>
                    <w:spacing w:line="320" w:lineRule="exact"/>
                    <w:ind w:left="-101"/>
                    <w:jc w:val="center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begin"/>
                  </w:r>
                  <w:r w:rsidRPr="00FB16A2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instrText>SYMBOL 113 \f "Wingdings"</w:instrText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end"/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FB16A2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>posiadanie</w:t>
                  </w:r>
                  <w:r w:rsidRPr="00FB16A2">
                    <w:rPr>
                      <w:rFonts w:ascii="Arial" w:hAnsi="Arial"/>
                      <w:lang w:val="pl-PL"/>
                    </w:rPr>
                    <w:tab/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begin"/>
                  </w:r>
                  <w:r w:rsidRPr="00FB16A2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instrText>SYMBOL 113 \f "Wingdings"</w:instrText>
                  </w:r>
                  <w:r w:rsidRPr="00FB16A2">
                    <w:rPr>
                      <w:rFonts w:ascii="Arial" w:hAnsi="Arial"/>
                      <w:position w:val="2"/>
                      <w:sz w:val="28"/>
                    </w:rPr>
                    <w:fldChar w:fldCharType="end"/>
                  </w:r>
                  <w:r w:rsidRPr="00FB16A2">
                    <w:rPr>
                      <w:rFonts w:ascii="Arial" w:hAnsi="Arial"/>
                      <w:sz w:val="16"/>
                      <w:lang w:val="pl-PL"/>
                    </w:rPr>
                    <w:t xml:space="preserve"> 2. współposiadanie</w:t>
                  </w:r>
                </w:p>
              </w:tc>
            </w:tr>
          </w:tbl>
          <w:p w14:paraId="0B834A50" w14:textId="1263286B" w:rsidR="00366698" w:rsidRPr="00366698" w:rsidRDefault="00CE5F62" w:rsidP="00CD7F77">
            <w:pPr>
              <w:shd w:val="clear" w:color="auto" w:fill="FFFFFF"/>
              <w:rPr>
                <w:b/>
                <w:sz w:val="10"/>
                <w:szCs w:val="10"/>
                <w:lang w:val="pl-PL"/>
              </w:rPr>
            </w:pP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1C8D89" wp14:editId="114154E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</wp:posOffset>
                      </wp:positionV>
                      <wp:extent cx="6838950" cy="63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38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5710" id="AutoShape 4" o:spid="_x0000_s1026" type="#_x0000_t32" style="position:absolute;margin-left:-3.5pt;margin-top:3.9pt;width:538.5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" strokeweight="1.5pt"/>
                  </w:pict>
                </mc:Fallback>
              </mc:AlternateContent>
            </w:r>
            <w:r w:rsidR="00EF6545">
              <w:rPr>
                <w:b/>
                <w:lang w:val="pl-PL"/>
              </w:rPr>
              <w:t xml:space="preserve">  </w:t>
            </w:r>
          </w:p>
          <w:p w14:paraId="0307DAC4" w14:textId="0E074F3F" w:rsidR="005E1084" w:rsidRDefault="006F629B" w:rsidP="00FF1C4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4"/>
                <w:lang w:val="pl-PL"/>
              </w:rPr>
              <w:t>F</w:t>
            </w:r>
            <w:r w:rsidR="009553F0">
              <w:rPr>
                <w:rFonts w:ascii="Arial" w:hAnsi="Arial" w:cs="Arial"/>
                <w:b/>
                <w:bCs/>
                <w:szCs w:val="24"/>
                <w:lang w:val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Cs w:val="24"/>
                <w:lang w:val="pl-PL"/>
              </w:rPr>
              <w:t xml:space="preserve">OŚWIADCZENIE O DOKONYWANIU KOMPOSTOWANIA BIOODPADÓW NA TERENIE NIERUCHOMOŚCI </w:t>
            </w:r>
            <w:r w:rsidR="009553F0">
              <w:rPr>
                <w:rFonts w:ascii="Arial" w:hAnsi="Arial" w:cs="Arial"/>
                <w:b/>
                <w:bCs/>
                <w:szCs w:val="24"/>
                <w:lang w:val="pl-PL"/>
              </w:rPr>
              <w:t>ZABUDOWANYCH JEDNORODZINNYMI BUDYNKAMI MIESZKALN</w:t>
            </w:r>
            <w:r w:rsidR="00B05C34">
              <w:rPr>
                <w:rFonts w:ascii="Arial" w:hAnsi="Arial" w:cs="Arial"/>
                <w:b/>
                <w:bCs/>
                <w:szCs w:val="24"/>
                <w:lang w:val="pl-PL"/>
              </w:rPr>
              <w:t>YMI</w:t>
            </w:r>
            <w:r w:rsidR="00FF1C49">
              <w:rPr>
                <w:rFonts w:ascii="Arial" w:hAnsi="Arial" w:cs="Arial"/>
                <w:b/>
                <w:bCs/>
                <w:szCs w:val="24"/>
                <w:lang w:val="pl-PL"/>
              </w:rPr>
              <w:t xml:space="preserve">    </w:t>
            </w:r>
          </w:p>
          <w:p w14:paraId="43FCF156" w14:textId="324326E5" w:rsidR="007644C6" w:rsidRPr="005E1084" w:rsidRDefault="005E1084" w:rsidP="005E1084">
            <w:pPr>
              <w:shd w:val="clear" w:color="auto" w:fill="FFFFFF"/>
              <w:spacing w:line="276" w:lineRule="auto"/>
              <w:rPr>
                <w:b/>
                <w:bCs/>
                <w:i/>
                <w:sz w:val="16"/>
                <w:szCs w:val="16"/>
                <w:lang w:val="pl-PL"/>
              </w:rPr>
            </w:pPr>
            <w:r w:rsidRPr="005E1084">
              <w:rPr>
                <w:rFonts w:ascii="Arial" w:hAnsi="Arial"/>
                <w:b/>
                <w:sz w:val="14"/>
                <w:lang w:val="pl-PL"/>
              </w:rPr>
              <w:t>30.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5E1084">
              <w:rPr>
                <w:rFonts w:ascii="Arial" w:hAnsi="Arial"/>
                <w:position w:val="2"/>
                <w:sz w:val="26"/>
                <w:szCs w:val="26"/>
              </w:rPr>
              <w:fldChar w:fldCharType="begin"/>
            </w:r>
            <w:r w:rsidRPr="005E1084">
              <w:rPr>
                <w:rFonts w:ascii="Arial" w:hAnsi="Arial"/>
                <w:position w:val="2"/>
                <w:sz w:val="26"/>
                <w:szCs w:val="26"/>
                <w:lang w:val="pl-PL"/>
              </w:rPr>
              <w:instrText>SYMBOL 113 \f "Wingdings"</w:instrText>
            </w:r>
            <w:r w:rsidRPr="005E1084">
              <w:rPr>
                <w:rFonts w:ascii="Arial" w:hAnsi="Arial"/>
                <w:position w:val="2"/>
                <w:sz w:val="26"/>
                <w:szCs w:val="26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5E1084">
              <w:rPr>
                <w:rFonts w:cs="Arial"/>
                <w:bCs/>
                <w:sz w:val="16"/>
                <w:szCs w:val="16"/>
                <w:lang w:val="pl-PL"/>
              </w:rPr>
              <w:t>posiadam kompostownik i kompostuję w nim bioodpady stanowiące odpady komunalne</w:t>
            </w:r>
          </w:p>
          <w:p w14:paraId="59C34955" w14:textId="15C26567" w:rsidR="00DA4B0E" w:rsidRPr="005E1084" w:rsidRDefault="005E1084" w:rsidP="00197F20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val="pl-PL"/>
              </w:rPr>
            </w:pPr>
            <w:r w:rsidRPr="005E1084">
              <w:rPr>
                <w:rFonts w:ascii="Arial" w:hAnsi="Arial"/>
                <w:b/>
                <w:sz w:val="14"/>
                <w:szCs w:val="14"/>
                <w:lang w:val="pl-PL"/>
              </w:rPr>
              <w:t>31</w:t>
            </w:r>
            <w:r w:rsidRPr="005E1084">
              <w:rPr>
                <w:rFonts w:ascii="Arial" w:hAnsi="Arial"/>
                <w:sz w:val="16"/>
                <w:szCs w:val="16"/>
                <w:lang w:val="pl-PL"/>
              </w:rPr>
              <w:t xml:space="preserve">. </w:t>
            </w:r>
            <w:r w:rsidRPr="005E1084">
              <w:rPr>
                <w:rFonts w:ascii="Arial" w:hAnsi="Arial"/>
                <w:position w:val="2"/>
                <w:sz w:val="26"/>
                <w:szCs w:val="26"/>
              </w:rPr>
              <w:fldChar w:fldCharType="begin"/>
            </w:r>
            <w:r w:rsidRPr="005E1084">
              <w:rPr>
                <w:rFonts w:ascii="Arial" w:hAnsi="Arial"/>
                <w:position w:val="2"/>
                <w:sz w:val="26"/>
                <w:szCs w:val="26"/>
                <w:lang w:val="pl-PL"/>
              </w:rPr>
              <w:instrText>SYMBOL 113 \f "Wingdings"</w:instrText>
            </w:r>
            <w:r w:rsidRPr="005E1084">
              <w:rPr>
                <w:rFonts w:ascii="Arial" w:hAnsi="Arial"/>
                <w:position w:val="2"/>
                <w:sz w:val="26"/>
                <w:szCs w:val="26"/>
              </w:rPr>
              <w:fldChar w:fldCharType="end"/>
            </w:r>
            <w:r w:rsidRPr="005E1084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Pr="005E1084">
              <w:rPr>
                <w:rFonts w:cs="Arial"/>
                <w:bCs/>
                <w:sz w:val="16"/>
                <w:szCs w:val="16"/>
                <w:lang w:val="pl-PL"/>
              </w:rPr>
              <w:t xml:space="preserve">nie posiadam kompostownika i nie kompostuję w nim bioodpadów stanowiących odpady komunalne </w:t>
            </w:r>
          </w:p>
          <w:p w14:paraId="33E11A98" w14:textId="77777777" w:rsidR="00066C7B" w:rsidRPr="006058B0" w:rsidRDefault="00066C7B" w:rsidP="006058B0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8A7FC4" w14:paraId="75B0F0AA" w14:textId="77777777" w:rsidTr="001C370F">
        <w:trPr>
          <w:cantSplit/>
          <w:trHeight w:hRule="exact" w:val="3188"/>
        </w:trPr>
        <w:tc>
          <w:tcPr>
            <w:tcW w:w="10774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1F3FC" w14:textId="4D30E67F" w:rsidR="00E06E8D" w:rsidRDefault="00E06E8D" w:rsidP="00E06E8D">
            <w:pPr>
              <w:shd w:val="clear" w:color="auto" w:fill="FFFFFF"/>
              <w:spacing w:line="276" w:lineRule="auto"/>
              <w:ind w:hanging="177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6F629B">
              <w:rPr>
                <w:rFonts w:ascii="Arial" w:hAnsi="Arial" w:cs="Arial"/>
                <w:b/>
                <w:bCs/>
                <w:lang w:val="pl-PL"/>
              </w:rPr>
              <w:t>G</w:t>
            </w:r>
            <w:r w:rsidR="008A7FC4" w:rsidRPr="00E06E8D">
              <w:rPr>
                <w:rFonts w:ascii="Arial" w:hAnsi="Arial" w:cs="Arial"/>
                <w:b/>
                <w:bCs/>
              </w:rPr>
              <w:fldChar w:fldCharType="begin"/>
            </w:r>
            <w:r w:rsidR="008A7FC4" w:rsidRPr="00E06E8D">
              <w:rPr>
                <w:rFonts w:ascii="Arial" w:hAnsi="Arial" w:cs="Arial"/>
                <w:b/>
                <w:bCs/>
                <w:lang w:val="pl-PL"/>
              </w:rPr>
              <w:instrText>SEQ head2 \r 0 \h</w:instrText>
            </w:r>
            <w:r w:rsidR="008A7FC4" w:rsidRPr="00E06E8D">
              <w:rPr>
                <w:rFonts w:ascii="Arial" w:hAnsi="Arial" w:cs="Arial"/>
                <w:b/>
                <w:bCs/>
              </w:rPr>
              <w:fldChar w:fldCharType="end"/>
            </w:r>
            <w:r w:rsidR="008A7FC4" w:rsidRPr="00E06E8D">
              <w:rPr>
                <w:rFonts w:ascii="Arial" w:hAnsi="Arial" w:cs="Arial"/>
                <w:b/>
                <w:bCs/>
              </w:rPr>
              <w:fldChar w:fldCharType="begin"/>
            </w:r>
            <w:r w:rsidR="008A7FC4" w:rsidRPr="00E06E8D">
              <w:rPr>
                <w:rFonts w:ascii="Arial" w:hAnsi="Arial" w:cs="Arial"/>
                <w:b/>
                <w:bCs/>
                <w:lang w:val="pl-PL"/>
              </w:rPr>
              <w:instrText>SEQ head3 \r 0 \h</w:instrText>
            </w:r>
            <w:r w:rsidR="008A7FC4" w:rsidRPr="00E06E8D">
              <w:rPr>
                <w:rFonts w:ascii="Arial" w:hAnsi="Arial" w:cs="Arial"/>
                <w:b/>
                <w:bCs/>
              </w:rPr>
              <w:fldChar w:fldCharType="end"/>
            </w:r>
            <w:r w:rsidR="008A7FC4" w:rsidRPr="00E06E8D">
              <w:rPr>
                <w:rFonts w:ascii="Arial" w:hAnsi="Arial" w:cs="Arial"/>
                <w:b/>
                <w:bCs/>
                <w:lang w:val="pl-PL"/>
              </w:rPr>
              <w:t xml:space="preserve">. </w:t>
            </w:r>
            <w:r w:rsidR="000C5FCB" w:rsidRPr="00E06E8D">
              <w:rPr>
                <w:rFonts w:ascii="Arial" w:hAnsi="Arial" w:cs="Arial"/>
                <w:b/>
                <w:bCs/>
                <w:lang w:val="pl-PL"/>
              </w:rPr>
              <w:t>WYSOKOŚĆ</w:t>
            </w:r>
            <w:r w:rsidR="008A7FC4" w:rsidRPr="00E06E8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066C7B" w:rsidRPr="00E06E8D">
              <w:rPr>
                <w:rFonts w:ascii="Arial" w:hAnsi="Arial" w:cs="Arial"/>
                <w:b/>
                <w:bCs/>
                <w:lang w:val="pl-PL"/>
              </w:rPr>
              <w:t>OPŁATY</w:t>
            </w:r>
            <w:r w:rsidR="003727CB">
              <w:rPr>
                <w:rFonts w:ascii="Arial" w:hAnsi="Arial" w:cs="Arial"/>
                <w:b/>
                <w:bCs/>
                <w:lang w:val="pl-PL"/>
              </w:rPr>
              <w:t xml:space="preserve"> ZA GOSPODAROWANIE ODPADAMI KOMUNALNYMI</w:t>
            </w:r>
            <w:r w:rsidRPr="00E06E8D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 xml:space="preserve"> </w:t>
            </w:r>
          </w:p>
          <w:tbl>
            <w:tblPr>
              <w:tblpPr w:leftFromText="141" w:rightFromText="141" w:vertAnchor="page" w:horzAnchor="margin" w:tblpX="-147" w:tblpY="551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2694"/>
            </w:tblGrid>
            <w:tr w:rsidR="00D23081" w:rsidRPr="00F9274B" w14:paraId="6F949FCA" w14:textId="77777777" w:rsidTr="00E75489">
              <w:trPr>
                <w:trHeight w:val="421"/>
              </w:trPr>
              <w:tc>
                <w:tcPr>
                  <w:tcW w:w="7933" w:type="dxa"/>
                  <w:shd w:val="clear" w:color="auto" w:fill="D9D9D9"/>
                </w:tcPr>
                <w:p w14:paraId="7BC1D6CF" w14:textId="395E2110" w:rsidR="00D23081" w:rsidRPr="00A07854" w:rsidRDefault="00D23081" w:rsidP="00A0785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Stawka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opłaty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okre</w:t>
                  </w:r>
                  <w:r w:rsidR="000E0E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ś</w:t>
                  </w:r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lona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w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uchwale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Rady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Miejskiej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w Poniatowej </w:t>
                  </w:r>
                </w:p>
              </w:tc>
              <w:tc>
                <w:tcPr>
                  <w:tcW w:w="2694" w:type="dxa"/>
                  <w:shd w:val="clear" w:color="auto" w:fill="FFFFFF" w:themeFill="background1"/>
                </w:tcPr>
                <w:p w14:paraId="565AAC66" w14:textId="018D3ACE" w:rsidR="00D23081" w:rsidRPr="0097093A" w:rsidRDefault="00197F20" w:rsidP="001C370F">
                  <w:pPr>
                    <w:pStyle w:val="Nagwek1"/>
                    <w:spacing w:line="200" w:lineRule="exact"/>
                    <w:ind w:left="720"/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</w:pPr>
                  <w:r>
                    <w:rPr>
                      <w:b w:val="0"/>
                      <w:bCs/>
                      <w:noProof/>
                      <w:sz w:val="18"/>
                      <w:szCs w:val="18"/>
                      <w:u w:val="none"/>
                      <w:lang w:val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15A85C" wp14:editId="190E38D0">
                            <wp:simplePos x="0" y="0"/>
                            <wp:positionH relativeFrom="column">
                              <wp:posOffset>-73881</wp:posOffset>
                            </wp:positionH>
                            <wp:positionV relativeFrom="paragraph">
                              <wp:posOffset>-9248</wp:posOffset>
                            </wp:positionV>
                            <wp:extent cx="318052" cy="206734"/>
                            <wp:effectExtent l="0" t="0" r="0" b="3175"/>
                            <wp:wrapNone/>
                            <wp:docPr id="3" name="Pole tekstow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8052" cy="206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0419030" w14:textId="5AA187A1" w:rsidR="00197F20" w:rsidRPr="00197F20" w:rsidRDefault="00197F2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97F2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32.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215A85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3" o:spid="_x0000_s1026" type="#_x0000_t202" style="position:absolute;left:0;text-align:left;margin-left:-5.8pt;margin-top:-.75pt;width:25.0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" filled="f" stroked="f" strokeweight=".5pt">
                            <v:textbox>
                              <w:txbxContent>
                                <w:p w14:paraId="60419030" w14:textId="5AA187A1" w:rsidR="00197F20" w:rsidRPr="00197F20" w:rsidRDefault="00197F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97F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32.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7093A"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  <w:t>…………………… zł</w:t>
                  </w:r>
                </w:p>
              </w:tc>
            </w:tr>
            <w:tr w:rsidR="00D23081" w:rsidRPr="00F9274B" w14:paraId="7A8FC03E" w14:textId="77777777" w:rsidTr="00E75489">
              <w:trPr>
                <w:trHeight w:val="412"/>
              </w:trPr>
              <w:tc>
                <w:tcPr>
                  <w:tcW w:w="7933" w:type="dxa"/>
                  <w:shd w:val="clear" w:color="auto" w:fill="D9D9D9"/>
                </w:tcPr>
                <w:p w14:paraId="33C30750" w14:textId="1760166E" w:rsidR="00D23081" w:rsidRPr="00A07854" w:rsidRDefault="00D23081" w:rsidP="00A0785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Liczba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osób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zamieszkujących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nieruchomość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, z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której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będą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odbierane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odpady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komunalne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, po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uwzględnieniu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zwolnienia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za 6.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i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kolejne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osoby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w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rodzinach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wielodzietnych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, o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których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mowa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w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ustawie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z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dnia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5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grudnia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2014 r. o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Karcie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Dużej</w:t>
                  </w:r>
                  <w:proofErr w:type="spellEnd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406F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Rodziny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FFFFFF" w:themeFill="background1"/>
                </w:tcPr>
                <w:p w14:paraId="5BFC5683" w14:textId="266FC8E8" w:rsidR="00D23081" w:rsidRPr="0097093A" w:rsidRDefault="00197F20" w:rsidP="001C370F">
                  <w:pPr>
                    <w:pStyle w:val="Nagwek1"/>
                    <w:spacing w:before="360" w:line="200" w:lineRule="exact"/>
                    <w:ind w:left="720"/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</w:pPr>
                  <w:r>
                    <w:rPr>
                      <w:b w:val="0"/>
                      <w:bCs/>
                      <w:noProof/>
                      <w:sz w:val="18"/>
                      <w:szCs w:val="18"/>
                      <w:u w:val="none"/>
                      <w:lang w:val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4FE332" wp14:editId="11D8D597">
                            <wp:simplePos x="0" y="0"/>
                            <wp:positionH relativeFrom="column">
                              <wp:posOffset>-81832</wp:posOffset>
                            </wp:positionH>
                            <wp:positionV relativeFrom="paragraph">
                              <wp:posOffset>-20541</wp:posOffset>
                            </wp:positionV>
                            <wp:extent cx="397013" cy="230229"/>
                            <wp:effectExtent l="0" t="0" r="0" b="0"/>
                            <wp:wrapNone/>
                            <wp:docPr id="4" name="Pole tekstow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7013" cy="230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082DE9B" w14:textId="5CFF1CD2" w:rsidR="00197F20" w:rsidRPr="00197F20" w:rsidRDefault="00197F20" w:rsidP="00197F2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97F2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="000E0E3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Pr="00197F2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4FE332" id="Pole tekstowe 4" o:spid="_x0000_s1027" type="#_x0000_t202" style="position:absolute;left:0;text-align:left;margin-left:-6.45pt;margin-top:-1.6pt;width:3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" filled="f" stroked="f" strokeweight=".5pt">
                            <v:textbox>
                              <w:txbxContent>
                                <w:p w14:paraId="0082DE9B" w14:textId="5CFF1CD2" w:rsidR="00197F20" w:rsidRPr="00197F20" w:rsidRDefault="00197F20" w:rsidP="00197F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97F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0E0E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197F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7093A"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  <w:t>………………</w:t>
                  </w:r>
                  <w:r w:rsidR="009A7A53"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  <w:t>……</w:t>
                  </w:r>
                  <w:r w:rsidR="0097093A"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  <w:t xml:space="preserve"> </w:t>
                  </w:r>
                </w:p>
              </w:tc>
            </w:tr>
            <w:tr w:rsidR="00D23081" w:rsidRPr="00F9274B" w14:paraId="017BCBD9" w14:textId="77777777" w:rsidTr="000E0E33">
              <w:trPr>
                <w:trHeight w:val="416"/>
              </w:trPr>
              <w:tc>
                <w:tcPr>
                  <w:tcW w:w="7933" w:type="dxa"/>
                  <w:shd w:val="clear" w:color="auto" w:fill="D9D9D9"/>
                </w:tcPr>
                <w:p w14:paraId="77CF16DC" w14:textId="4A93409D" w:rsidR="00D23081" w:rsidRPr="00A07854" w:rsidRDefault="00D23081" w:rsidP="00A0785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Miesięczna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kwota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opłaty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EACFE5D" w14:textId="2DB98FC2" w:rsidR="00D23081" w:rsidRPr="00D23081" w:rsidRDefault="00D23081" w:rsidP="00A07854">
                  <w:pPr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</w:pPr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kwotę</w:t>
                  </w:r>
                  <w:proofErr w:type="spellEnd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z </w:t>
                  </w:r>
                  <w:proofErr w:type="spellStart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poz</w:t>
                  </w:r>
                  <w:proofErr w:type="spellEnd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. </w:t>
                  </w:r>
                  <w:r w:rsidR="000E0E33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32</w:t>
                  </w:r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należy</w:t>
                  </w:r>
                  <w:proofErr w:type="spellEnd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pomnożyć</w:t>
                  </w:r>
                  <w:proofErr w:type="spellEnd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przez</w:t>
                  </w:r>
                  <w:proofErr w:type="spellEnd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liczbę</w:t>
                  </w:r>
                  <w:proofErr w:type="spellEnd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osób</w:t>
                  </w:r>
                  <w:proofErr w:type="spellEnd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wskazaną</w:t>
                  </w:r>
                  <w:proofErr w:type="spellEnd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w </w:t>
                  </w:r>
                  <w:proofErr w:type="spellStart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poz</w:t>
                  </w:r>
                  <w:proofErr w:type="spellEnd"/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. </w:t>
                  </w:r>
                  <w:r w:rsidR="000E0E33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33</w:t>
                  </w:r>
                  <w:r w:rsidRPr="00D23081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2694" w:type="dxa"/>
                  <w:shd w:val="clear" w:color="auto" w:fill="FFFFFF" w:themeFill="background1"/>
                </w:tcPr>
                <w:p w14:paraId="2DA72D26" w14:textId="56BFE753" w:rsidR="00D23081" w:rsidRPr="0097093A" w:rsidRDefault="00197F20" w:rsidP="001C370F">
                  <w:pPr>
                    <w:pStyle w:val="Nagwek1"/>
                    <w:spacing w:line="200" w:lineRule="exact"/>
                    <w:ind w:left="720"/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</w:pPr>
                  <w:r>
                    <w:rPr>
                      <w:b w:val="0"/>
                      <w:bCs/>
                      <w:noProof/>
                      <w:sz w:val="18"/>
                      <w:szCs w:val="18"/>
                      <w:u w:val="none"/>
                      <w:lang w:val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1A3BE3" wp14:editId="0763A8D3">
                            <wp:simplePos x="0" y="0"/>
                            <wp:positionH relativeFrom="column">
                              <wp:posOffset>-89782</wp:posOffset>
                            </wp:positionH>
                            <wp:positionV relativeFrom="paragraph">
                              <wp:posOffset>5687</wp:posOffset>
                            </wp:positionV>
                            <wp:extent cx="318052" cy="206734"/>
                            <wp:effectExtent l="0" t="0" r="0" b="3175"/>
                            <wp:wrapNone/>
                            <wp:docPr id="5" name="Pole tekstow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8052" cy="206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35B4170" w14:textId="44C9F63E" w:rsidR="00197F20" w:rsidRPr="00197F20" w:rsidRDefault="00197F20" w:rsidP="00197F2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97F2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="000E0E3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4</w:t>
                                        </w:r>
                                        <w:r w:rsidRPr="00197F2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A3BE3" id="Pole tekstowe 5" o:spid="_x0000_s1028" type="#_x0000_t202" style="position:absolute;left:0;text-align:left;margin-left:-7.05pt;margin-top:.45pt;width:25.0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" filled="f" stroked="f" strokeweight=".5pt">
                            <v:textbox>
                              <w:txbxContent>
                                <w:p w14:paraId="035B4170" w14:textId="44C9F63E" w:rsidR="00197F20" w:rsidRPr="00197F20" w:rsidRDefault="00197F20" w:rsidP="00197F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97F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0E0E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197F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7093A"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  <w:t>…………………… zł</w:t>
                  </w:r>
                </w:p>
              </w:tc>
            </w:tr>
            <w:tr w:rsidR="00D23081" w:rsidRPr="00F9274B" w14:paraId="7E5AF368" w14:textId="77777777" w:rsidTr="00980147">
              <w:trPr>
                <w:trHeight w:val="592"/>
              </w:trPr>
              <w:tc>
                <w:tcPr>
                  <w:tcW w:w="7933" w:type="dxa"/>
                  <w:shd w:val="clear" w:color="auto" w:fill="D9D9D9"/>
                </w:tcPr>
                <w:p w14:paraId="0547EA6D" w14:textId="68E757DA" w:rsidR="00D23081" w:rsidRPr="00A07854" w:rsidRDefault="00D23081" w:rsidP="00A0785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Kwotę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przysługującego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zwolnienia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z tytułu zagospodarowania bioodpadów w kompostowniku </w:t>
                  </w:r>
                </w:p>
                <w:p w14:paraId="32F8F99E" w14:textId="5DE41AF7" w:rsidR="00D23081" w:rsidRPr="00A07854" w:rsidRDefault="00D23081" w:rsidP="00A07854">
                  <w:pPr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pl-PL"/>
                    </w:rPr>
                  </w:pPr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kwotę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zwolnienia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określoną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w </w:t>
                  </w:r>
                  <w:proofErr w:type="spellStart"/>
                  <w:r w:rsidR="00197F20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u</w:t>
                  </w:r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chwale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Rady </w:t>
                  </w:r>
                  <w:proofErr w:type="spellStart"/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Miejskiej</w:t>
                  </w:r>
                  <w:proofErr w:type="spellEnd"/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w Poniatowej należy pomnożyć przez liczbę osób wskazanych w poz. </w:t>
                  </w:r>
                  <w:r w:rsidR="000E0E33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33</w:t>
                  </w:r>
                  <w:r w:rsidRPr="00A07854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94" w:type="dxa"/>
                  <w:shd w:val="clear" w:color="auto" w:fill="FFFFFF" w:themeFill="background1"/>
                </w:tcPr>
                <w:p w14:paraId="148CF335" w14:textId="47DBA343" w:rsidR="00D23081" w:rsidRPr="0097093A" w:rsidRDefault="00197F20" w:rsidP="001C370F">
                  <w:pPr>
                    <w:pStyle w:val="Nagwek1"/>
                    <w:spacing w:before="360" w:line="200" w:lineRule="exact"/>
                    <w:ind w:left="720"/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</w:pPr>
                  <w:r>
                    <w:rPr>
                      <w:b w:val="0"/>
                      <w:bCs/>
                      <w:noProof/>
                      <w:sz w:val="18"/>
                      <w:szCs w:val="18"/>
                      <w:u w:val="none"/>
                      <w:lang w:val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0130D2B" wp14:editId="128A135A">
                            <wp:simplePos x="0" y="0"/>
                            <wp:positionH relativeFrom="column">
                              <wp:posOffset>-89783</wp:posOffset>
                            </wp:positionH>
                            <wp:positionV relativeFrom="paragraph">
                              <wp:posOffset>3755</wp:posOffset>
                            </wp:positionV>
                            <wp:extent cx="349857" cy="214685"/>
                            <wp:effectExtent l="0" t="0" r="0" b="0"/>
                            <wp:wrapNone/>
                            <wp:docPr id="6" name="Pole tekstow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9857" cy="21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C992A04" w14:textId="030CBA50" w:rsidR="00197F20" w:rsidRPr="00197F20" w:rsidRDefault="00197F20" w:rsidP="00197F2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97F2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="000E0E3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5</w:t>
                                        </w:r>
                                        <w:r w:rsidRPr="00197F2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130D2B" id="Pole tekstowe 6" o:spid="_x0000_s1029" type="#_x0000_t202" style="position:absolute;left:0;text-align:left;margin-left:-7.05pt;margin-top:.3pt;width:27.5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" filled="f" stroked="f" strokeweight=".5pt">
                            <v:textbox>
                              <w:txbxContent>
                                <w:p w14:paraId="1C992A04" w14:textId="030CBA50" w:rsidR="00197F20" w:rsidRPr="00197F20" w:rsidRDefault="00197F20" w:rsidP="00197F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97F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0E0E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197F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7093A"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  <w:t>…………………… zł</w:t>
                  </w:r>
                </w:p>
              </w:tc>
            </w:tr>
            <w:tr w:rsidR="00D23081" w:rsidRPr="00F9274B" w14:paraId="77515AD7" w14:textId="77777777" w:rsidTr="00E75489">
              <w:trPr>
                <w:trHeight w:val="417"/>
              </w:trPr>
              <w:tc>
                <w:tcPr>
                  <w:tcW w:w="7933" w:type="dxa"/>
                  <w:shd w:val="clear" w:color="auto" w:fill="D9D9D9"/>
                </w:tcPr>
                <w:p w14:paraId="7B562248" w14:textId="77777777" w:rsidR="0097093A" w:rsidRDefault="00A07854" w:rsidP="00A07854">
                  <w:pPr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97093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Wysokość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miesięcznej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opłaty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po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uwzględnieniu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zwolnienia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0238D95B" w14:textId="57B9AD98" w:rsidR="00D23081" w:rsidRPr="00A07854" w:rsidRDefault="0097093A" w:rsidP="00A07854">
                  <w:pPr>
                    <w:rPr>
                      <w:bCs/>
                      <w:sz w:val="18"/>
                      <w:szCs w:val="18"/>
                    </w:rPr>
                  </w:pPr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(od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kwoty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z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poz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. </w:t>
                  </w:r>
                  <w:r w:rsidR="000E0E33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34</w:t>
                  </w:r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nale</w:t>
                  </w:r>
                  <w:r w:rsidR="000E0E33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ż</w:t>
                  </w:r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y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odjąć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kwotę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 z </w:t>
                  </w:r>
                  <w:proofErr w:type="spellStart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poz</w:t>
                  </w:r>
                  <w:proofErr w:type="spellEnd"/>
                  <w:r w:rsidRPr="0097093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 xml:space="preserve">. </w:t>
                  </w:r>
                  <w:r w:rsidR="000E0E33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35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94" w:type="dxa"/>
                  <w:shd w:val="clear" w:color="auto" w:fill="FFFFFF" w:themeFill="background1"/>
                </w:tcPr>
                <w:p w14:paraId="59F7179A" w14:textId="50CCFC9D" w:rsidR="00D23081" w:rsidRPr="0097093A" w:rsidRDefault="00197F20" w:rsidP="001C370F">
                  <w:pPr>
                    <w:pStyle w:val="Nagwek1"/>
                    <w:spacing w:line="200" w:lineRule="exact"/>
                    <w:ind w:left="720"/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</w:pPr>
                  <w:r>
                    <w:rPr>
                      <w:b w:val="0"/>
                      <w:bCs/>
                      <w:noProof/>
                      <w:sz w:val="18"/>
                      <w:szCs w:val="18"/>
                      <w:u w:val="none"/>
                      <w:lang w:val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30403A7" wp14:editId="4C5AD51B">
                            <wp:simplePos x="0" y="0"/>
                            <wp:positionH relativeFrom="column">
                              <wp:posOffset>-105686</wp:posOffset>
                            </wp:positionH>
                            <wp:positionV relativeFrom="paragraph">
                              <wp:posOffset>-20707</wp:posOffset>
                            </wp:positionV>
                            <wp:extent cx="318052" cy="238540"/>
                            <wp:effectExtent l="0" t="0" r="0" b="0"/>
                            <wp:wrapNone/>
                            <wp:docPr id="7" name="Pole tekstow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8052" cy="238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51FAF54" w14:textId="6F5A58ED" w:rsidR="00197F20" w:rsidRPr="00197F20" w:rsidRDefault="00197F20" w:rsidP="00197F2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97F2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="000E0E3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6</w:t>
                                        </w:r>
                                        <w:r w:rsidRPr="00197F2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0403A7" id="Pole tekstowe 7" o:spid="_x0000_s1030" type="#_x0000_t202" style="position:absolute;left:0;text-align:left;margin-left:-8.3pt;margin-top:-1.65pt;width:25.0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" filled="f" stroked="f" strokeweight=".5pt">
                            <v:textbox>
                              <w:txbxContent>
                                <w:p w14:paraId="251FAF54" w14:textId="6F5A58ED" w:rsidR="00197F20" w:rsidRPr="00197F20" w:rsidRDefault="00197F20" w:rsidP="00197F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97F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0E0E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197F2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7093A">
                    <w:rPr>
                      <w:b w:val="0"/>
                      <w:bCs/>
                      <w:sz w:val="18"/>
                      <w:szCs w:val="18"/>
                      <w:u w:val="none"/>
                      <w:lang w:val="pl-PL"/>
                    </w:rPr>
                    <w:t>…………………… zł</w:t>
                  </w:r>
                </w:p>
              </w:tc>
            </w:tr>
          </w:tbl>
          <w:p w14:paraId="77C3BEFD" w14:textId="77777777" w:rsidR="00D23081" w:rsidRDefault="00D23081" w:rsidP="00722664">
            <w:pPr>
              <w:pStyle w:val="Nagwek1"/>
              <w:spacing w:before="120" w:line="200" w:lineRule="exact"/>
              <w:rPr>
                <w:u w:val="none"/>
                <w:lang w:val="pl-PL"/>
              </w:rPr>
            </w:pPr>
          </w:p>
          <w:p w14:paraId="010A19A8" w14:textId="6078077A" w:rsidR="0031241F" w:rsidRDefault="00062302" w:rsidP="00722664">
            <w:pPr>
              <w:pStyle w:val="Nagwek1"/>
              <w:spacing w:before="120" w:line="200" w:lineRule="exact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 xml:space="preserve">    </w:t>
            </w:r>
          </w:p>
          <w:p w14:paraId="7AAA6350" w14:textId="77777777" w:rsidR="008A7FC4" w:rsidRPr="00062302" w:rsidRDefault="00062302" w:rsidP="00722664">
            <w:pPr>
              <w:pStyle w:val="Nagwek1"/>
              <w:spacing w:before="120" w:line="200" w:lineRule="exact"/>
              <w:rPr>
                <w:sz w:val="16"/>
                <w:szCs w:val="16"/>
                <w:lang w:val="pl-PL"/>
              </w:rPr>
            </w:pPr>
            <w:r>
              <w:rPr>
                <w:u w:val="none"/>
                <w:lang w:val="pl-PL"/>
              </w:rPr>
              <w:t xml:space="preserve">                                                                      </w:t>
            </w:r>
          </w:p>
        </w:tc>
      </w:tr>
      <w:tr w:rsidR="008A7FC4" w14:paraId="31DA0E56" w14:textId="77777777" w:rsidTr="00590545">
        <w:trPr>
          <w:cantSplit/>
          <w:trHeight w:hRule="exact" w:val="480"/>
        </w:trPr>
        <w:tc>
          <w:tcPr>
            <w:tcW w:w="10774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10C08B5" w14:textId="167939DD" w:rsidR="008A7FC4" w:rsidRPr="00A117FB" w:rsidRDefault="006F629B">
            <w:pPr>
              <w:pStyle w:val="Nagwek1"/>
              <w:spacing w:before="120" w:line="200" w:lineRule="exact"/>
              <w:rPr>
                <w:i/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H</w:t>
            </w:r>
            <w:r w:rsidR="008A7FC4">
              <w:rPr>
                <w:u w:val="none"/>
              </w:rPr>
              <w:fldChar w:fldCharType="begin"/>
            </w:r>
            <w:r w:rsidR="008A7FC4">
              <w:rPr>
                <w:u w:val="none"/>
                <w:lang w:val="pl-PL"/>
              </w:rPr>
              <w:instrText>SEQ head2 \r 0 \h</w:instrText>
            </w:r>
            <w:r w:rsidR="008A7FC4">
              <w:rPr>
                <w:u w:val="none"/>
              </w:rPr>
              <w:fldChar w:fldCharType="end"/>
            </w:r>
            <w:r w:rsidR="008A7FC4">
              <w:rPr>
                <w:u w:val="none"/>
              </w:rPr>
              <w:fldChar w:fldCharType="begin"/>
            </w:r>
            <w:r w:rsidR="008A7FC4">
              <w:rPr>
                <w:u w:val="none"/>
                <w:lang w:val="pl-PL"/>
              </w:rPr>
              <w:instrText>SEQ head3 \r 0 \h</w:instrText>
            </w:r>
            <w:r w:rsidR="008A7FC4">
              <w:rPr>
                <w:u w:val="none"/>
              </w:rPr>
              <w:fldChar w:fldCharType="end"/>
            </w:r>
            <w:r w:rsidR="008A7FC4">
              <w:rPr>
                <w:u w:val="none"/>
                <w:lang w:val="pl-PL"/>
              </w:rPr>
              <w:t xml:space="preserve">. INFORMACJA O ZAŁĄCZNIKACH </w:t>
            </w:r>
            <w:r w:rsidR="008A7FC4" w:rsidRPr="00A117FB">
              <w:rPr>
                <w:b w:val="0"/>
                <w:i/>
                <w:sz w:val="16"/>
                <w:u w:val="none"/>
                <w:lang w:val="pl-PL"/>
              </w:rPr>
              <w:t>(do niniejszej deklaracji dołączono)</w:t>
            </w:r>
          </w:p>
          <w:p w14:paraId="65B6D36E" w14:textId="77777777" w:rsidR="008A7FC4" w:rsidRDefault="008A7FC4">
            <w:pPr>
              <w:spacing w:line="140" w:lineRule="exact"/>
              <w:ind w:firstLine="353"/>
              <w:rPr>
                <w:b/>
                <w:sz w:val="16"/>
                <w:lang w:val="pl-PL"/>
              </w:rPr>
            </w:pPr>
          </w:p>
        </w:tc>
      </w:tr>
      <w:tr w:rsidR="008A6F38" w14:paraId="27A0B2E6" w14:textId="77777777" w:rsidTr="006B75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01"/>
        </w:trPr>
        <w:tc>
          <w:tcPr>
            <w:tcW w:w="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1564B7E3" w14:textId="77777777" w:rsidR="008A6F38" w:rsidRDefault="008A6F38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0344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EF2D3F" w14:textId="4C5294DF" w:rsidR="008A6F38" w:rsidRDefault="008A6F38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pacing w:val="-4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0E0E33"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pl-PL"/>
              </w:rPr>
              <w:t xml:space="preserve">. Liczba i nazwy załączników </w:t>
            </w:r>
          </w:p>
          <w:p w14:paraId="19A7A30E" w14:textId="77777777" w:rsidR="008A6F38" w:rsidRDefault="008A6F38">
            <w:pPr>
              <w:spacing w:line="360" w:lineRule="exact"/>
              <w:ind w:left="-101" w:firstLine="1872"/>
              <w:jc w:val="center"/>
              <w:rPr>
                <w:rFonts w:ascii="Arial" w:hAnsi="Arial"/>
                <w:b/>
                <w:sz w:val="14"/>
              </w:rPr>
            </w:pPr>
          </w:p>
          <w:p w14:paraId="4F270968" w14:textId="77777777" w:rsidR="008A6F38" w:rsidRDefault="008A6F38">
            <w:pPr>
              <w:spacing w:line="120" w:lineRule="exact"/>
              <w:ind w:left="-101"/>
              <w:jc w:val="right"/>
              <w:rPr>
                <w:rFonts w:ascii="Arial" w:hAnsi="Arial"/>
                <w:sz w:val="14"/>
                <w:lang w:val="pl-PL"/>
              </w:rPr>
            </w:pPr>
          </w:p>
        </w:tc>
      </w:tr>
      <w:tr w:rsidR="008A7FC4" w14:paraId="309EC60B" w14:textId="77777777" w:rsidTr="00590545">
        <w:trPr>
          <w:cantSplit/>
          <w:trHeight w:hRule="exact" w:val="650"/>
        </w:trPr>
        <w:tc>
          <w:tcPr>
            <w:tcW w:w="10774" w:type="dxa"/>
            <w:gridSpan w:val="1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5AFBEC68" w14:textId="55D94289" w:rsidR="008A7FC4" w:rsidRDefault="006F629B">
            <w:pPr>
              <w:pStyle w:val="Nagwek8"/>
              <w:spacing w:line="400" w:lineRule="exact"/>
              <w:ind w:hanging="7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t>I</w:t>
            </w:r>
            <w:r w:rsidR="008A7FC4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="008A7FC4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="008A7FC4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="008A7FC4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="008A7FC4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="008A7FC4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="008A7FC4">
              <w:rPr>
                <w:rFonts w:ascii="Arial" w:hAnsi="Arial"/>
                <w:b/>
                <w:i w:val="0"/>
                <w:sz w:val="24"/>
                <w:lang w:val="pl-PL"/>
              </w:rPr>
              <w:t xml:space="preserve">. PODPIS </w:t>
            </w:r>
            <w:r w:rsidR="00FB16A2">
              <w:rPr>
                <w:rFonts w:ascii="Arial" w:hAnsi="Arial"/>
                <w:b/>
                <w:i w:val="0"/>
                <w:sz w:val="24"/>
                <w:lang w:val="pl-PL"/>
              </w:rPr>
              <w:t>WŁA</w:t>
            </w:r>
            <w:r w:rsidR="00FF336A">
              <w:rPr>
                <w:rFonts w:ascii="Arial" w:hAnsi="Arial"/>
                <w:b/>
                <w:i w:val="0"/>
                <w:sz w:val="24"/>
                <w:lang w:val="pl-PL"/>
              </w:rPr>
              <w:t>Ś</w:t>
            </w:r>
            <w:r w:rsidR="00FB16A2">
              <w:rPr>
                <w:rFonts w:ascii="Arial" w:hAnsi="Arial"/>
                <w:b/>
                <w:i w:val="0"/>
                <w:sz w:val="24"/>
                <w:lang w:val="pl-PL"/>
              </w:rPr>
              <w:t>CICIELA</w:t>
            </w:r>
            <w:r w:rsidR="008A7FC4">
              <w:rPr>
                <w:rFonts w:ascii="Arial" w:hAnsi="Arial"/>
                <w:b/>
                <w:i w:val="0"/>
                <w:sz w:val="24"/>
                <w:lang w:val="pl-PL"/>
              </w:rPr>
              <w:t xml:space="preserve">/ OSOBY REPREZENTUJĄCEJ </w:t>
            </w:r>
            <w:r w:rsidR="00FB16A2">
              <w:rPr>
                <w:rFonts w:ascii="Arial" w:hAnsi="Arial"/>
                <w:b/>
                <w:i w:val="0"/>
                <w:sz w:val="24"/>
                <w:lang w:val="pl-PL"/>
              </w:rPr>
              <w:t>WŁAŚCICIELA</w:t>
            </w:r>
          </w:p>
          <w:p w14:paraId="0DA93D3B" w14:textId="77777777" w:rsidR="008A7FC4" w:rsidRDefault="008A7FC4">
            <w:pPr>
              <w:pStyle w:val="Nagwek1"/>
              <w:spacing w:before="120" w:line="200" w:lineRule="exact"/>
              <w:ind w:firstLine="317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8A7FC4" w14:paraId="39F38638" w14:textId="77777777" w:rsidTr="00E75489">
        <w:trPr>
          <w:cantSplit/>
          <w:trHeight w:hRule="exact" w:val="551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56206405" w14:textId="77777777" w:rsidR="008A7FC4" w:rsidRDefault="008A7FC4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9ED5B" w14:textId="2AF7704E" w:rsidR="008A7FC4" w:rsidRDefault="00DA4B0E" w:rsidP="0074512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0E0E33">
              <w:rPr>
                <w:rFonts w:ascii="Arial" w:hAnsi="Arial"/>
              </w:rPr>
              <w:t>8</w:t>
            </w:r>
            <w:r w:rsidR="008A7FC4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516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39839" w14:textId="10E9881A" w:rsidR="008A7FC4" w:rsidRDefault="00DA4B0E" w:rsidP="0074512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0E0E33">
              <w:rPr>
                <w:rFonts w:ascii="Arial" w:hAnsi="Arial"/>
              </w:rPr>
              <w:t>9</w:t>
            </w:r>
            <w:r w:rsidR="008A7FC4">
              <w:rPr>
                <w:rFonts w:ascii="Arial" w:hAnsi="Arial"/>
                <w:lang w:val="pl-PL"/>
              </w:rPr>
              <w:t>. Nazwisko</w:t>
            </w:r>
          </w:p>
        </w:tc>
      </w:tr>
      <w:tr w:rsidR="008A7FC4" w14:paraId="3478BD09" w14:textId="77777777" w:rsidTr="003A71BE">
        <w:trPr>
          <w:cantSplit/>
          <w:trHeight w:hRule="exact" w:val="699"/>
        </w:trPr>
        <w:tc>
          <w:tcPr>
            <w:tcW w:w="430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50" w:color="C0C0C0" w:fill="auto"/>
          </w:tcPr>
          <w:p w14:paraId="4E70DF12" w14:textId="77777777" w:rsidR="008A7FC4" w:rsidRDefault="008A7FC4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2A8F60" w14:textId="0726C7FD" w:rsidR="008A7FC4" w:rsidRPr="00A332D8" w:rsidRDefault="000E0E33" w:rsidP="00745120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="008A7FC4">
              <w:rPr>
                <w:rFonts w:ascii="Arial" w:hAnsi="Arial"/>
                <w:lang w:val="pl-PL"/>
              </w:rPr>
              <w:t xml:space="preserve">. Data wypełnienia deklaracji </w:t>
            </w:r>
            <w:r w:rsidR="008A7FC4">
              <w:rPr>
                <w:rFonts w:ascii="Arial" w:hAnsi="Arial"/>
                <w:b w:val="0"/>
              </w:rPr>
              <w:fldChar w:fldCharType="begin" w:fldLock="1"/>
            </w:r>
            <w:r w:rsidR="008A7FC4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8A7FC4">
              <w:rPr>
                <w:rFonts w:ascii="Arial" w:hAnsi="Arial"/>
                <w:b w:val="0"/>
              </w:rPr>
              <w:fldChar w:fldCharType="separate"/>
            </w:r>
            <w:r w:rsidR="008A7FC4">
              <w:rPr>
                <w:rFonts w:ascii="Arial" w:hAnsi="Arial"/>
                <w:b w:val="0"/>
                <w:lang w:val="pl-PL"/>
              </w:rPr>
              <w:t>(dzień - miesiąc - rok)</w:t>
            </w:r>
            <w:r w:rsidR="008A7FC4"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516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CB4DEA" w14:textId="2DBA59B2" w:rsidR="008A7FC4" w:rsidRPr="00743A7F" w:rsidRDefault="000E0E33" w:rsidP="00743A7F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</w:t>
            </w:r>
            <w:r w:rsidR="00A117FB">
              <w:rPr>
                <w:rFonts w:ascii="Arial" w:hAnsi="Arial"/>
                <w:lang w:val="pl-PL"/>
              </w:rPr>
              <w:t>. Podpis (pieczęć) właściciela lub</w:t>
            </w:r>
            <w:r w:rsidR="00391DE8">
              <w:rPr>
                <w:rFonts w:ascii="Arial" w:hAnsi="Arial"/>
                <w:lang w:val="pl-PL"/>
              </w:rPr>
              <w:t xml:space="preserve"> osoby władającej nieruchomością</w:t>
            </w:r>
            <w:r w:rsidR="008A7FC4">
              <w:rPr>
                <w:rFonts w:ascii="Arial" w:hAnsi="Arial"/>
                <w:lang w:val="pl-PL"/>
              </w:rPr>
              <w:t>/ osoby reprezentującej</w:t>
            </w:r>
            <w:r w:rsidR="00EB2746"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8A7FC4" w14:paraId="626363E3" w14:textId="77777777" w:rsidTr="00E75489">
        <w:trPr>
          <w:cantSplit/>
          <w:trHeight w:hRule="exact" w:val="511"/>
        </w:trPr>
        <w:tc>
          <w:tcPr>
            <w:tcW w:w="10774" w:type="dxa"/>
            <w:gridSpan w:val="18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14:paraId="16F8D07F" w14:textId="0227EEB4" w:rsidR="008A7FC4" w:rsidRDefault="006F629B" w:rsidP="00FB16A2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J</w:t>
            </w:r>
            <w:r w:rsidR="008A7FC4">
              <w:rPr>
                <w:rFonts w:ascii="Arial" w:hAnsi="Arial"/>
                <w:sz w:val="24"/>
              </w:rPr>
              <w:fldChar w:fldCharType="begin"/>
            </w:r>
            <w:r w:rsidR="008A7FC4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8A7FC4">
              <w:rPr>
                <w:rFonts w:ascii="Arial" w:hAnsi="Arial"/>
              </w:rPr>
              <w:fldChar w:fldCharType="end"/>
            </w:r>
            <w:r w:rsidR="008A7FC4">
              <w:rPr>
                <w:rFonts w:ascii="Arial" w:hAnsi="Arial"/>
                <w:sz w:val="24"/>
              </w:rPr>
              <w:fldChar w:fldCharType="begin"/>
            </w:r>
            <w:r w:rsidR="008A7FC4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A7FC4">
              <w:rPr>
                <w:rFonts w:ascii="Arial" w:hAnsi="Arial"/>
              </w:rPr>
              <w:fldChar w:fldCharType="end"/>
            </w:r>
            <w:r w:rsidR="008A7FC4">
              <w:rPr>
                <w:rFonts w:ascii="Arial" w:hAnsi="Arial"/>
                <w:sz w:val="24"/>
                <w:lang w:val="pl-PL"/>
              </w:rPr>
              <w:t xml:space="preserve">. ADNOTACJE </w:t>
            </w:r>
            <w:r w:rsidR="00812CAA">
              <w:rPr>
                <w:rFonts w:ascii="Arial" w:hAnsi="Arial"/>
                <w:sz w:val="24"/>
                <w:lang w:val="pl-PL"/>
              </w:rPr>
              <w:t>BURMISTRZA</w:t>
            </w:r>
          </w:p>
        </w:tc>
      </w:tr>
      <w:tr w:rsidR="008A7FC4" w14:paraId="302CDF5D" w14:textId="77777777" w:rsidTr="00E75489">
        <w:trPr>
          <w:cantSplit/>
          <w:trHeight w:hRule="exact" w:val="486"/>
        </w:trPr>
        <w:tc>
          <w:tcPr>
            <w:tcW w:w="430" w:type="dxa"/>
            <w:gridSpan w:val="2"/>
            <w:tcBorders>
              <w:left w:val="single" w:sz="6" w:space="0" w:color="000000"/>
            </w:tcBorders>
            <w:shd w:val="pct50" w:color="C0C0C0" w:fill="auto"/>
          </w:tcPr>
          <w:p w14:paraId="19FBEDCF" w14:textId="77777777" w:rsidR="008A7FC4" w:rsidRDefault="008A7FC4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44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14:paraId="70DED8B7" w14:textId="3ED6B8CA" w:rsidR="008A7FC4" w:rsidRDefault="000E0E33" w:rsidP="00745120">
            <w:pPr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42</w:t>
            </w:r>
            <w:r w:rsidR="008A7FC4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8A7FC4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8A7FC4">
              <w:rPr>
                <w:rFonts w:ascii="Arial" w:hAnsi="Arial"/>
                <w:b/>
                <w:sz w:val="14"/>
                <w:lang w:val="pl-PL"/>
              </w:rPr>
              <w:t xml:space="preserve">organu </w:t>
            </w:r>
          </w:p>
        </w:tc>
      </w:tr>
      <w:tr w:rsidR="008A7FC4" w14:paraId="0B4D82EA" w14:textId="77777777" w:rsidTr="00E75489">
        <w:trPr>
          <w:cantSplit/>
          <w:trHeight w:hRule="exact" w:val="564"/>
        </w:trPr>
        <w:tc>
          <w:tcPr>
            <w:tcW w:w="43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14:paraId="4481C86E" w14:textId="77777777" w:rsidR="008A7FC4" w:rsidRDefault="008A7FC4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14:paraId="41F2EF0A" w14:textId="586C53CA" w:rsidR="008A7FC4" w:rsidRDefault="000E0E33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</w:rPr>
              <w:t>43</w:t>
            </w:r>
            <w:r w:rsidR="008A7FC4">
              <w:rPr>
                <w:rFonts w:ascii="Arial" w:hAnsi="Arial"/>
                <w:lang w:val="pl-PL"/>
              </w:rPr>
              <w:t xml:space="preserve">. Data </w:t>
            </w:r>
            <w:r w:rsidR="008A7FC4">
              <w:rPr>
                <w:rFonts w:ascii="Arial" w:hAnsi="Arial"/>
                <w:b w:val="0"/>
              </w:rPr>
              <w:fldChar w:fldCharType="begin" w:fldLock="1"/>
            </w:r>
            <w:r w:rsidR="008A7FC4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8A7FC4">
              <w:rPr>
                <w:rFonts w:ascii="Arial" w:hAnsi="Arial"/>
                <w:b w:val="0"/>
              </w:rPr>
              <w:fldChar w:fldCharType="separate"/>
            </w:r>
            <w:r w:rsidR="008A7FC4">
              <w:rPr>
                <w:rFonts w:ascii="Arial" w:hAnsi="Arial"/>
                <w:b w:val="0"/>
                <w:lang w:val="pl-PL"/>
              </w:rPr>
              <w:t>(dzień - miesiąc - rok)</w:t>
            </w:r>
            <w:r w:rsidR="008A7FC4">
              <w:rPr>
                <w:rFonts w:ascii="Arial" w:hAnsi="Arial"/>
                <w:b w:val="0"/>
              </w:rPr>
              <w:fldChar w:fldCharType="end"/>
            </w:r>
          </w:p>
          <w:p w14:paraId="1FC92CA0" w14:textId="77777777" w:rsidR="008A7FC4" w:rsidRDefault="008A7FC4">
            <w:pPr>
              <w:pStyle w:val="Nagwekpola"/>
              <w:widowControl w:val="0"/>
              <w:ind w:left="-101"/>
              <w:jc w:val="center"/>
              <w:rPr>
                <w:rFonts w:ascii="Arial" w:hAnsi="Arial"/>
                <w:lang w:val="pl-PL"/>
              </w:rPr>
            </w:pPr>
          </w:p>
          <w:p w14:paraId="03C1AF60" w14:textId="77777777" w:rsidR="008A7FC4" w:rsidRDefault="008A7FC4">
            <w:pPr>
              <w:pStyle w:val="Nagwekpola"/>
              <w:ind w:left="-101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1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14:paraId="3871A0A9" w14:textId="149666C0" w:rsidR="008A7FC4" w:rsidRDefault="000E0E3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44</w:t>
            </w:r>
            <w:r w:rsidR="008A7FC4">
              <w:rPr>
                <w:rFonts w:ascii="Arial" w:hAnsi="Arial"/>
                <w:lang w:val="pl-PL"/>
              </w:rPr>
              <w:t>. Podpis przyjmującego formularz</w:t>
            </w:r>
          </w:p>
          <w:p w14:paraId="7A2D425E" w14:textId="77777777" w:rsidR="00391DE8" w:rsidRDefault="00391DE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14:paraId="3557FB39" w14:textId="77777777" w:rsidR="00391DE8" w:rsidRDefault="00391DE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</w:tbl>
    <w:p w14:paraId="37A4103E" w14:textId="77777777" w:rsidR="008A7FC4" w:rsidRDefault="008A7FC4" w:rsidP="00A352D6">
      <w:pPr>
        <w:rPr>
          <w:rFonts w:ascii="Arial" w:hAnsi="Arial"/>
          <w:b/>
          <w:position w:val="-2"/>
          <w:sz w:val="18"/>
          <w:lang w:val="pl-PL"/>
        </w:rPr>
      </w:pPr>
    </w:p>
    <w:p w14:paraId="2C0FEE12" w14:textId="77777777" w:rsidR="00FC6093" w:rsidRPr="000E0E33" w:rsidRDefault="00FC6093" w:rsidP="00FC6093">
      <w:pPr>
        <w:pStyle w:val="Standard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0E33">
        <w:rPr>
          <w:rFonts w:ascii="Arial" w:eastAsia="Times New Roman" w:hAnsi="Arial" w:cs="Arial"/>
          <w:b/>
          <w:sz w:val="18"/>
          <w:szCs w:val="18"/>
          <w:lang w:eastAsia="pl-PL"/>
        </w:rPr>
        <w:t>Pouczenie:</w:t>
      </w:r>
    </w:p>
    <w:p w14:paraId="7A2CF051" w14:textId="77777777" w:rsidR="00FC6093" w:rsidRPr="000E0E33" w:rsidRDefault="00FC6093" w:rsidP="00FC6093">
      <w:pPr>
        <w:pStyle w:val="Standard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0C5414" w14:textId="44A84D83" w:rsidR="00FC6093" w:rsidRPr="000E0E33" w:rsidRDefault="00FC6093" w:rsidP="00724B87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0E33">
        <w:rPr>
          <w:rFonts w:ascii="Arial" w:eastAsia="Times New Roman" w:hAnsi="Arial" w:cs="Arial"/>
          <w:sz w:val="18"/>
          <w:szCs w:val="18"/>
          <w:lang w:eastAsia="pl-PL"/>
        </w:rPr>
        <w:t>Niniejsza deklaracja stanowi podstawę do wystawienia tytułu wykonawczego, zgodnie z przepisami ustawy z dnia 17 czerwca 1966 r. o</w:t>
      </w:r>
      <w:r w:rsidR="000E0E33" w:rsidRPr="000E0E33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0E0E33">
        <w:rPr>
          <w:rFonts w:ascii="Arial" w:eastAsia="Times New Roman" w:hAnsi="Arial" w:cs="Arial"/>
          <w:sz w:val="18"/>
          <w:szCs w:val="18"/>
          <w:lang w:eastAsia="pl-PL"/>
        </w:rPr>
        <w:t>postępowaniu egzekucyjnym w administracji (Dz. U. z 2005</w:t>
      </w:r>
      <w:r w:rsidR="0036237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0E33">
        <w:rPr>
          <w:rFonts w:ascii="Arial" w:eastAsia="Times New Roman" w:hAnsi="Arial" w:cs="Arial"/>
          <w:sz w:val="18"/>
          <w:szCs w:val="18"/>
          <w:lang w:eastAsia="pl-PL"/>
        </w:rPr>
        <w:t>r., Nr 229, poz. 1945 ze zmianami).</w:t>
      </w:r>
    </w:p>
    <w:p w14:paraId="59025875" w14:textId="48590BC0" w:rsidR="00FC6093" w:rsidRPr="000E0E33" w:rsidRDefault="00FC6093" w:rsidP="00724B87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0E33">
        <w:rPr>
          <w:rFonts w:ascii="Arial" w:eastAsia="Times New Roman" w:hAnsi="Arial" w:cs="Arial"/>
          <w:sz w:val="18"/>
          <w:szCs w:val="18"/>
          <w:lang w:eastAsia="pl-PL"/>
        </w:rPr>
        <w:t>Właściciel nieruchomości jest obowiązany złożyć do Burmistrza Poniatow</w:t>
      </w:r>
      <w:r w:rsidR="00810D81" w:rsidRPr="000E0E33">
        <w:rPr>
          <w:rFonts w:ascii="Arial" w:eastAsia="Times New Roman" w:hAnsi="Arial" w:cs="Arial"/>
          <w:sz w:val="18"/>
          <w:szCs w:val="18"/>
          <w:lang w:eastAsia="pl-PL"/>
        </w:rPr>
        <w:t>ej</w:t>
      </w:r>
      <w:r w:rsidRPr="000E0E33">
        <w:rPr>
          <w:rFonts w:ascii="Arial" w:eastAsia="Times New Roman" w:hAnsi="Arial" w:cs="Arial"/>
          <w:sz w:val="18"/>
          <w:szCs w:val="18"/>
          <w:lang w:eastAsia="pl-PL"/>
        </w:rPr>
        <w:t xml:space="preserve"> deklarację o wysokości opłaty za gospodarowanie odpadami komunalnymi w terminie 14 dni od dnia zamieszkania na danej nieruchomości pierwszego mieszkańca.</w:t>
      </w:r>
    </w:p>
    <w:p w14:paraId="4A086E80" w14:textId="0EB20ECA" w:rsidR="00FC6093" w:rsidRPr="000E0E33" w:rsidRDefault="00FC6093" w:rsidP="00724B87">
      <w:pPr>
        <w:pStyle w:val="Standard"/>
        <w:numPr>
          <w:ilvl w:val="0"/>
          <w:numId w:val="16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0E33">
        <w:rPr>
          <w:rFonts w:ascii="Arial" w:eastAsia="Times New Roman" w:hAnsi="Arial" w:cs="Arial"/>
          <w:sz w:val="18"/>
          <w:szCs w:val="18"/>
          <w:lang w:eastAsia="pl-PL"/>
        </w:rPr>
        <w:t>W przypadku zmiany danych będących podstawą ustalenia wysokości należnej opłaty za gospodarowanie odpadami komunalnymi właściciel nieruchomości jest obowiązany złożyć do Burmistrza Poniatow</w:t>
      </w:r>
      <w:r w:rsidR="00810D81" w:rsidRPr="000E0E33">
        <w:rPr>
          <w:rFonts w:ascii="Arial" w:eastAsia="Times New Roman" w:hAnsi="Arial" w:cs="Arial"/>
          <w:sz w:val="18"/>
          <w:szCs w:val="18"/>
          <w:lang w:eastAsia="pl-PL"/>
        </w:rPr>
        <w:t>ej</w:t>
      </w:r>
      <w:r w:rsidRPr="000E0E33">
        <w:rPr>
          <w:rFonts w:ascii="Arial" w:eastAsia="Times New Roman" w:hAnsi="Arial" w:cs="Arial"/>
          <w:sz w:val="18"/>
          <w:szCs w:val="18"/>
          <w:lang w:eastAsia="pl-PL"/>
        </w:rPr>
        <w:t xml:space="preserve"> nową deklarację w terminie </w:t>
      </w:r>
      <w:r w:rsidR="00810D81" w:rsidRPr="000E0E33">
        <w:rPr>
          <w:rFonts w:ascii="Arial" w:eastAsia="Times New Roman" w:hAnsi="Arial" w:cs="Arial"/>
          <w:sz w:val="18"/>
          <w:szCs w:val="18"/>
          <w:lang w:eastAsia="pl-PL"/>
        </w:rPr>
        <w:t>do 10 dnia miesiąca następującego po miesiącu</w:t>
      </w:r>
      <w:r w:rsidR="00AC7786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810D81" w:rsidRPr="000E0E33">
        <w:rPr>
          <w:rFonts w:ascii="Arial" w:eastAsia="Times New Roman" w:hAnsi="Arial" w:cs="Arial"/>
          <w:sz w:val="18"/>
          <w:szCs w:val="18"/>
          <w:lang w:eastAsia="pl-PL"/>
        </w:rPr>
        <w:t xml:space="preserve"> w którym nastąpiła zmiana</w:t>
      </w:r>
      <w:r w:rsidRPr="000E0E33">
        <w:rPr>
          <w:rFonts w:ascii="Arial" w:eastAsia="Times New Roman" w:hAnsi="Arial" w:cs="Arial"/>
          <w:sz w:val="18"/>
          <w:szCs w:val="18"/>
          <w:lang w:eastAsia="pl-PL"/>
        </w:rPr>
        <w:t>. Opłatę za gospodarowanie odpadami komunalnymi w</w:t>
      </w:r>
      <w:r w:rsidR="0036237E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0E0E33">
        <w:rPr>
          <w:rFonts w:ascii="Arial" w:eastAsia="Times New Roman" w:hAnsi="Arial" w:cs="Arial"/>
          <w:sz w:val="18"/>
          <w:szCs w:val="18"/>
          <w:lang w:eastAsia="pl-PL"/>
        </w:rPr>
        <w:t>zmienionej wysokości uiszcza się za kwartał, w którym nastąpiła zmiana.</w:t>
      </w:r>
    </w:p>
    <w:p w14:paraId="4083F0DA" w14:textId="77777777" w:rsidR="00FC6093" w:rsidRPr="000E0E33" w:rsidRDefault="00FC6093" w:rsidP="00FC6093">
      <w:pPr>
        <w:pStyle w:val="Standard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BBB88F" w14:textId="77777777" w:rsidR="00FC6093" w:rsidRPr="000E0E33" w:rsidRDefault="00FC6093" w:rsidP="00FC6093">
      <w:pPr>
        <w:pStyle w:val="Standard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0E33">
        <w:rPr>
          <w:rFonts w:ascii="Arial" w:eastAsia="Times New Roman" w:hAnsi="Arial" w:cs="Arial"/>
          <w:b/>
          <w:sz w:val="18"/>
          <w:szCs w:val="18"/>
          <w:lang w:eastAsia="pl-PL"/>
        </w:rPr>
        <w:t>Objaśnienia:</w:t>
      </w:r>
    </w:p>
    <w:p w14:paraId="5CA405DD" w14:textId="77777777" w:rsidR="00FC6093" w:rsidRPr="000E0E33" w:rsidRDefault="00FC6093" w:rsidP="00FC6093">
      <w:pPr>
        <w:pStyle w:val="Standard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81C6CE" w14:textId="77777777" w:rsidR="00FC6093" w:rsidRPr="000E0E33" w:rsidRDefault="00FC6093" w:rsidP="00724B87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0E33">
        <w:rPr>
          <w:rFonts w:ascii="Arial" w:eastAsia="Times New Roman" w:hAnsi="Arial" w:cs="Arial"/>
          <w:sz w:val="18"/>
          <w:szCs w:val="18"/>
          <w:lang w:eastAsia="pl-PL"/>
        </w:rPr>
        <w:t>Dla każdej nieruchomości należy złożyć odrębną deklarację.</w:t>
      </w:r>
    </w:p>
    <w:p w14:paraId="5CB4864E" w14:textId="77777777" w:rsidR="00FC6093" w:rsidRPr="000E0E33" w:rsidRDefault="00FC6093" w:rsidP="00724B87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0E33">
        <w:rPr>
          <w:rFonts w:ascii="Arial" w:eastAsia="Times New Roman" w:hAnsi="Arial" w:cs="Arial"/>
          <w:sz w:val="18"/>
          <w:szCs w:val="18"/>
          <w:lang w:eastAsia="pl-PL"/>
        </w:rPr>
        <w:t>Sposób zbierania odpadów będzie podlegał bieżącej kontroli.</w:t>
      </w:r>
    </w:p>
    <w:p w14:paraId="14914464" w14:textId="61E4FCE9" w:rsidR="00FC6093" w:rsidRPr="000E0E33" w:rsidRDefault="00FC6093" w:rsidP="00724B87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0E33">
        <w:rPr>
          <w:rFonts w:ascii="Arial" w:eastAsia="Times New Roman" w:hAnsi="Arial" w:cs="Arial"/>
          <w:sz w:val="18"/>
          <w:szCs w:val="18"/>
          <w:lang w:eastAsia="pl-PL"/>
        </w:rPr>
        <w:t xml:space="preserve">Opłatę z pozycji </w:t>
      </w:r>
      <w:r w:rsidR="00A63EA0" w:rsidRPr="000E0E33">
        <w:rPr>
          <w:rFonts w:ascii="Arial" w:eastAsia="Times New Roman" w:hAnsi="Arial" w:cs="Arial"/>
          <w:sz w:val="18"/>
          <w:szCs w:val="18"/>
          <w:lang w:eastAsia="pl-PL"/>
        </w:rPr>
        <w:t>G</w:t>
      </w:r>
      <w:r w:rsidRPr="000E0E33">
        <w:rPr>
          <w:rFonts w:ascii="Arial" w:eastAsia="Times New Roman" w:hAnsi="Arial" w:cs="Arial"/>
          <w:sz w:val="18"/>
          <w:szCs w:val="18"/>
          <w:lang w:eastAsia="pl-PL"/>
        </w:rPr>
        <w:t xml:space="preserve"> należy wpłacać w odstępach kwartalnych: do 15 marca </w:t>
      </w:r>
      <w:proofErr w:type="spellStart"/>
      <w:r w:rsidRPr="000E0E33">
        <w:rPr>
          <w:rFonts w:ascii="Arial" w:eastAsia="Times New Roman" w:hAnsi="Arial" w:cs="Arial"/>
          <w:sz w:val="18"/>
          <w:szCs w:val="18"/>
          <w:lang w:eastAsia="pl-PL"/>
        </w:rPr>
        <w:t>br</w:t>
      </w:r>
      <w:proofErr w:type="spellEnd"/>
      <w:r w:rsidRPr="000E0E33">
        <w:rPr>
          <w:rFonts w:ascii="Arial" w:eastAsia="Times New Roman" w:hAnsi="Arial" w:cs="Arial"/>
          <w:sz w:val="18"/>
          <w:szCs w:val="18"/>
          <w:lang w:eastAsia="pl-PL"/>
        </w:rPr>
        <w:t xml:space="preserve"> za I kwartał, do 15 czerwca </w:t>
      </w:r>
      <w:proofErr w:type="spellStart"/>
      <w:r w:rsidRPr="000E0E33">
        <w:rPr>
          <w:rFonts w:ascii="Arial" w:eastAsia="Times New Roman" w:hAnsi="Arial" w:cs="Arial"/>
          <w:sz w:val="18"/>
          <w:szCs w:val="18"/>
          <w:lang w:eastAsia="pl-PL"/>
        </w:rPr>
        <w:t>br</w:t>
      </w:r>
      <w:proofErr w:type="spellEnd"/>
      <w:r w:rsidRPr="000E0E33">
        <w:rPr>
          <w:rFonts w:ascii="Arial" w:eastAsia="Times New Roman" w:hAnsi="Arial" w:cs="Arial"/>
          <w:sz w:val="18"/>
          <w:szCs w:val="18"/>
          <w:lang w:eastAsia="pl-PL"/>
        </w:rPr>
        <w:t xml:space="preserve"> za II kwartał, </w:t>
      </w:r>
      <w:r w:rsidRPr="000E0E3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 15 września </w:t>
      </w:r>
      <w:proofErr w:type="spellStart"/>
      <w:r w:rsidRPr="000E0E33">
        <w:rPr>
          <w:rFonts w:ascii="Arial" w:eastAsia="Times New Roman" w:hAnsi="Arial" w:cs="Arial"/>
          <w:sz w:val="18"/>
          <w:szCs w:val="18"/>
          <w:lang w:eastAsia="pl-PL"/>
        </w:rPr>
        <w:t>br</w:t>
      </w:r>
      <w:proofErr w:type="spellEnd"/>
      <w:r w:rsidRPr="000E0E33">
        <w:rPr>
          <w:rFonts w:ascii="Arial" w:eastAsia="Times New Roman" w:hAnsi="Arial" w:cs="Arial"/>
          <w:sz w:val="18"/>
          <w:szCs w:val="18"/>
          <w:lang w:eastAsia="pl-PL"/>
        </w:rPr>
        <w:t xml:space="preserve"> za III kwartał, do 15 grudnia </w:t>
      </w:r>
      <w:proofErr w:type="spellStart"/>
      <w:r w:rsidRPr="000E0E33">
        <w:rPr>
          <w:rFonts w:ascii="Arial" w:eastAsia="Times New Roman" w:hAnsi="Arial" w:cs="Arial"/>
          <w:sz w:val="18"/>
          <w:szCs w:val="18"/>
          <w:lang w:eastAsia="pl-PL"/>
        </w:rPr>
        <w:t>br</w:t>
      </w:r>
      <w:proofErr w:type="spellEnd"/>
      <w:r w:rsidRPr="000E0E33">
        <w:rPr>
          <w:rFonts w:ascii="Arial" w:eastAsia="Times New Roman" w:hAnsi="Arial" w:cs="Arial"/>
          <w:sz w:val="18"/>
          <w:szCs w:val="18"/>
          <w:lang w:eastAsia="pl-PL"/>
        </w:rPr>
        <w:t xml:space="preserve"> za IV kwartał przelewem na rachunek bankowy Gminy Poniatowa, w tytule podając adres nieruchomości, na której powstają odpady komunalne.</w:t>
      </w:r>
    </w:p>
    <w:p w14:paraId="23F972F1" w14:textId="77777777" w:rsidR="00FC6093" w:rsidRPr="000E0E33" w:rsidRDefault="00FC6093" w:rsidP="00FC609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33BB4D63" w14:textId="77777777" w:rsidR="00FC6093" w:rsidRPr="000E0E33" w:rsidRDefault="00FC6093" w:rsidP="008C779F">
      <w:pPr>
        <w:jc w:val="both"/>
        <w:rPr>
          <w:b/>
          <w:sz w:val="18"/>
          <w:szCs w:val="18"/>
          <w:lang w:val="pl-PL"/>
        </w:rPr>
      </w:pPr>
    </w:p>
    <w:p w14:paraId="33948D88" w14:textId="77777777" w:rsidR="00724B87" w:rsidRPr="000E0E33" w:rsidRDefault="00724B87" w:rsidP="00724B87">
      <w:pPr>
        <w:pStyle w:val="Standard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E0E33">
        <w:rPr>
          <w:rFonts w:ascii="Arial" w:eastAsia="Times New Roman" w:hAnsi="Arial" w:cs="Arial"/>
          <w:b/>
          <w:sz w:val="18"/>
          <w:szCs w:val="18"/>
          <w:lang w:eastAsia="pl-PL"/>
        </w:rPr>
        <w:t>KLAUZULA INFORMACYJNA O PRZETWARZANIU DANYCH OSOBOWYCH GOSPODARKA KOMUNALNA</w:t>
      </w:r>
    </w:p>
    <w:p w14:paraId="65066795" w14:textId="77777777" w:rsidR="00724B87" w:rsidRPr="000E0E33" w:rsidRDefault="00724B87" w:rsidP="00724B87">
      <w:pPr>
        <w:contextualSpacing/>
        <w:jc w:val="both"/>
        <w:rPr>
          <w:rFonts w:ascii="Arial" w:eastAsia="Calibri" w:hAnsi="Arial" w:cs="Arial"/>
          <w:sz w:val="18"/>
          <w:szCs w:val="18"/>
          <w:lang w:val="pl-PL"/>
        </w:rPr>
      </w:pPr>
    </w:p>
    <w:p w14:paraId="41C09C6A" w14:textId="77777777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>Administratorem Państwa danych osobowych przetwarzanych w Urzędzie jest Burmistrz Poniatowej, ul. Młodzieżowa 2, 24</w:t>
      </w:r>
      <w:r w:rsidRPr="000E0E33">
        <w:rPr>
          <w:rFonts w:ascii="Arial" w:hAnsi="Arial" w:cs="Arial"/>
          <w:sz w:val="18"/>
          <w:szCs w:val="18"/>
        </w:rPr>
        <w:noBreakHyphen/>
        <w:t xml:space="preserve">320 Poniatowa, adres e-mail: </w:t>
      </w:r>
      <w:hyperlink r:id="rId8" w:history="1">
        <w:r w:rsidRPr="000E0E33">
          <w:rPr>
            <w:rStyle w:val="Hipercze"/>
            <w:rFonts w:ascii="Arial" w:hAnsi="Arial" w:cs="Arial"/>
            <w:sz w:val="18"/>
            <w:szCs w:val="18"/>
          </w:rPr>
          <w:t>urzad@um.poniatowa.pl</w:t>
        </w:r>
      </w:hyperlink>
      <w:r w:rsidRPr="000E0E33">
        <w:rPr>
          <w:rFonts w:ascii="Arial" w:hAnsi="Arial" w:cs="Arial"/>
          <w:sz w:val="18"/>
          <w:szCs w:val="18"/>
        </w:rPr>
        <w:t>.</w:t>
      </w:r>
    </w:p>
    <w:p w14:paraId="153D6DD2" w14:textId="77777777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 xml:space="preserve">Powołano Inspektora Ochrony Danych, który chętnie pomoże Państwu we wszystkich kwestiach związanych z ochroną danych osobowych. Kontakt z Inspektorem jest możliwy pod adresem e-mail: </w:t>
      </w:r>
      <w:hyperlink r:id="rId9" w:history="1">
        <w:r w:rsidRPr="000E0E33">
          <w:rPr>
            <w:rStyle w:val="Hipercze"/>
            <w:rFonts w:ascii="Arial" w:hAnsi="Arial" w:cs="Arial"/>
            <w:sz w:val="18"/>
            <w:szCs w:val="18"/>
          </w:rPr>
          <w:t>iod@pcat.pl</w:t>
        </w:r>
      </w:hyperlink>
      <w:r w:rsidRPr="000E0E33">
        <w:rPr>
          <w:rFonts w:ascii="Arial" w:hAnsi="Arial" w:cs="Arial"/>
          <w:sz w:val="18"/>
          <w:szCs w:val="18"/>
        </w:rPr>
        <w:t xml:space="preserve"> oraz pisemnie na adres siedziby Administratora.</w:t>
      </w:r>
    </w:p>
    <w:p w14:paraId="70AAC68F" w14:textId="6F38FAD2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>Pani/Pana dane będą przetwarzane w celu prowadzenia systemu gospodarki odpadami komunalnymi polegającego na odbieraniu odpadów komunalnych od właścicieli nieruchomości zlokalizowanych na terenie Gminy Poniatowa, związanym ze złożeniem deklaracji o wysokości opłaty za gospodarowanie odpadami komunalnymi – na podstawie art. 6 ust. 1 lit. c i e RODO, w związku z art. 6m ust. 1a i 1b ustawy z dnia 13</w:t>
      </w:r>
      <w:r w:rsidR="000E0E33" w:rsidRPr="000E0E33">
        <w:rPr>
          <w:rFonts w:ascii="Arial" w:hAnsi="Arial" w:cs="Arial"/>
          <w:sz w:val="18"/>
          <w:szCs w:val="18"/>
        </w:rPr>
        <w:t> </w:t>
      </w:r>
      <w:r w:rsidRPr="000E0E33">
        <w:rPr>
          <w:rFonts w:ascii="Arial" w:hAnsi="Arial" w:cs="Arial"/>
          <w:sz w:val="18"/>
          <w:szCs w:val="18"/>
        </w:rPr>
        <w:t>września 1996 r. o utrzymaniu czystości i porządku w gminach.</w:t>
      </w:r>
    </w:p>
    <w:p w14:paraId="629061C5" w14:textId="1196ED49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 xml:space="preserve">Pani/Pana dane osobowe będą ujawniane podmiotom i osobom upoważnionym na podstawie przepisów prawa, operatorowi pocztowemu lub kurierowi, w celu przekazywania korespondencji papierowej, Powiatowej Stacji </w:t>
      </w:r>
      <w:proofErr w:type="spellStart"/>
      <w:r w:rsidRPr="000E0E33">
        <w:rPr>
          <w:rFonts w:ascii="Arial" w:hAnsi="Arial" w:cs="Arial"/>
          <w:sz w:val="18"/>
          <w:szCs w:val="18"/>
        </w:rPr>
        <w:t>Sanitarno</w:t>
      </w:r>
      <w:proofErr w:type="spellEnd"/>
      <w:r w:rsidRPr="000E0E33">
        <w:rPr>
          <w:rFonts w:ascii="Arial" w:hAnsi="Arial" w:cs="Arial"/>
          <w:sz w:val="18"/>
          <w:szCs w:val="18"/>
        </w:rPr>
        <w:t xml:space="preserve"> – Epidemiologicznej, Wojewódzkiemu Inspektoratowi Ochrony Środowiska  oraz podmiotom przetwarzającym, z którymi Gmina Poniatowa ma zawarte aktualne umowy na wywóz odpadów komunalnych.  </w:t>
      </w:r>
    </w:p>
    <w:p w14:paraId="5803AC4A" w14:textId="77777777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>Pani/Pana dane osobowe będą przetwarzane przez okres niezbędny na załatwienie sprawy będącej następstwem prowadzonego postępowania administracyjnego, udzielenia informacji na wniosek, rozpatrzenia wniosku lub skargi oraz zgodnie z terminem określonym w instrukcji kancelaryjnej, tj. 5 lat od końca roku kalendarzowego, w którym postępowanie zostanie zakończone. Ze względu na inne, szczególne przepisy prawa okres ten może ulec wydłużeniu.</w:t>
      </w:r>
    </w:p>
    <w:p w14:paraId="1FF5780A" w14:textId="04F2CE9F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>Przysługuje Pani/Panu prawo dostępu do treści swoich danych oraz prawo ich sprostowania, usunięcia lub ograniczenia przetwarzania, a także praw</w:t>
      </w:r>
      <w:r w:rsidR="0036237E">
        <w:rPr>
          <w:rFonts w:ascii="Arial" w:hAnsi="Arial" w:cs="Arial"/>
          <w:sz w:val="18"/>
          <w:szCs w:val="18"/>
        </w:rPr>
        <w:t>o</w:t>
      </w:r>
      <w:r w:rsidRPr="000E0E33">
        <w:rPr>
          <w:rFonts w:ascii="Arial" w:hAnsi="Arial" w:cs="Arial"/>
          <w:sz w:val="18"/>
          <w:szCs w:val="18"/>
        </w:rPr>
        <w:t xml:space="preserve"> do sprzeciwu wobec przetwarzania danych. </w:t>
      </w:r>
    </w:p>
    <w:p w14:paraId="270AD35A" w14:textId="77777777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>Przysługuje Pani/Panu prawo wniesienia skargi do organu nadzorczego właściwego ds. ochrony danych osobowych, jeśli uzna Pani/Pan, iż przepisy RODO zostały naruszone.</w:t>
      </w:r>
    </w:p>
    <w:p w14:paraId="655AF49E" w14:textId="77ED4CF3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>Podanie przez Panią/Pana danych osobowych jest wymogiem ustawowym, wynikającym z  art. 6m ust. 1a i 1b ustawy z dnia 13</w:t>
      </w:r>
      <w:r w:rsidR="00F02AD5">
        <w:rPr>
          <w:rFonts w:ascii="Arial" w:hAnsi="Arial" w:cs="Arial"/>
          <w:sz w:val="18"/>
          <w:szCs w:val="18"/>
        </w:rPr>
        <w:t> </w:t>
      </w:r>
      <w:r w:rsidRPr="000E0E33">
        <w:rPr>
          <w:rFonts w:ascii="Arial" w:hAnsi="Arial" w:cs="Arial"/>
          <w:sz w:val="18"/>
          <w:szCs w:val="18"/>
        </w:rPr>
        <w:t>września 1996 r. o utrzymaniu czystości i porządku w gminach.</w:t>
      </w:r>
    </w:p>
    <w:p w14:paraId="6D6731D4" w14:textId="77777777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2AEF8974" w14:textId="77777777" w:rsidR="00E62146" w:rsidRPr="000E0E33" w:rsidRDefault="00E62146" w:rsidP="00E62146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 xml:space="preserve">Inne niezbędne informacje: </w:t>
      </w:r>
    </w:p>
    <w:p w14:paraId="4278EF4C" w14:textId="3B9FED81" w:rsidR="00E62146" w:rsidRPr="000E0E33" w:rsidRDefault="00E62146" w:rsidP="00E62146">
      <w:pPr>
        <w:pStyle w:val="Akapitzlist"/>
        <w:spacing w:before="120" w:after="0" w:line="240" w:lineRule="auto"/>
        <w:ind w:left="360"/>
        <w:jc w:val="both"/>
        <w:rPr>
          <w:rFonts w:ascii="Georgia" w:hAnsi="Georgia"/>
          <w:sz w:val="18"/>
          <w:szCs w:val="18"/>
        </w:rPr>
      </w:pPr>
      <w:r w:rsidRPr="000E0E33">
        <w:rPr>
          <w:rFonts w:ascii="Arial" w:hAnsi="Arial" w:cs="Arial"/>
          <w:sz w:val="18"/>
          <w:szCs w:val="18"/>
        </w:rPr>
        <w:t>Pani/Pana dane osobowe w zakresie adresu poczty elektronicznej lub numer telefonu (jeśli podano), mogą zostać wykorzystan</w:t>
      </w:r>
      <w:r w:rsidR="0036237E">
        <w:rPr>
          <w:rFonts w:ascii="Arial" w:hAnsi="Arial" w:cs="Arial"/>
          <w:sz w:val="18"/>
          <w:szCs w:val="18"/>
        </w:rPr>
        <w:t>e</w:t>
      </w:r>
      <w:r w:rsidRPr="000E0E33">
        <w:rPr>
          <w:rFonts w:ascii="Arial" w:hAnsi="Arial" w:cs="Arial"/>
          <w:sz w:val="18"/>
          <w:szCs w:val="18"/>
        </w:rPr>
        <w:t xml:space="preserve"> jedynie do kontaktu w służbowych celach informacyjnych lub wyjaśniających.  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cofnięciem. </w:t>
      </w:r>
    </w:p>
    <w:p w14:paraId="34810D61" w14:textId="77777777" w:rsidR="008A7FC4" w:rsidRPr="00421005" w:rsidRDefault="008A7FC4" w:rsidP="00724B87">
      <w:pPr>
        <w:pStyle w:val="Tekstpodstawowy"/>
        <w:spacing w:before="120" w:after="120" w:line="280" w:lineRule="exact"/>
        <w:jc w:val="both"/>
        <w:rPr>
          <w:sz w:val="20"/>
          <w:lang w:val="pl-PL"/>
        </w:rPr>
      </w:pPr>
    </w:p>
    <w:p w14:paraId="55EB02C0" w14:textId="77777777" w:rsidR="008A7FC4" w:rsidRPr="00421005" w:rsidRDefault="008A7FC4">
      <w:pPr>
        <w:pStyle w:val="Tekstpodstawowy"/>
        <w:spacing w:after="120" w:line="280" w:lineRule="exact"/>
        <w:jc w:val="both"/>
        <w:rPr>
          <w:lang w:val="pl-PL"/>
        </w:rPr>
      </w:pPr>
    </w:p>
    <w:sectPr w:rsidR="008A7FC4" w:rsidRPr="00421005" w:rsidSect="00C14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720" w:header="1701" w:footer="567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C0EF" w14:textId="77777777" w:rsidR="006908AD" w:rsidRDefault="006908AD" w:rsidP="008A7FC4">
      <w:r>
        <w:separator/>
      </w:r>
    </w:p>
  </w:endnote>
  <w:endnote w:type="continuationSeparator" w:id="0">
    <w:p w14:paraId="20DFC920" w14:textId="77777777" w:rsidR="006908AD" w:rsidRDefault="006908AD" w:rsidP="008A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61"/>
    </w:tblGrid>
    <w:tr w:rsidR="00384895" w14:paraId="7804843A" w14:textId="77777777" w:rsidTr="00AE43EC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120E5515" w14:textId="77777777" w:rsidR="00384895" w:rsidRDefault="0038489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E2C0A0" w14:textId="77777777" w:rsidR="00384895" w:rsidRDefault="00384895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224B2F">
            <w:rPr>
              <w:rFonts w:ascii="Arial" w:hAnsi="Arial"/>
              <w:noProof/>
            </w:rPr>
            <w:t>4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224B2F">
            <w:rPr>
              <w:rFonts w:ascii="Arial" w:hAnsi="Arial"/>
              <w:noProof/>
              <w:sz w:val="12"/>
            </w:rPr>
            <w:t>4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14:paraId="6051978F" w14:textId="77777777" w:rsidR="00384895" w:rsidRPr="00F367F0" w:rsidRDefault="00384895" w:rsidP="00F367F0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789"/>
      <w:gridCol w:w="1210"/>
      <w:gridCol w:w="720"/>
    </w:tblGrid>
    <w:tr w:rsidR="00384895" w14:paraId="139DAFD2" w14:textId="77777777" w:rsidTr="001344C7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14:paraId="15D84CD9" w14:textId="77777777" w:rsidR="00384895" w:rsidRPr="00F367F0" w:rsidRDefault="00384895" w:rsidP="00F367F0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14:paraId="2608D0DD" w14:textId="77777777" w:rsidR="00384895" w:rsidRDefault="00384895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3B417252" w14:textId="77777777" w:rsidR="00384895" w:rsidRDefault="00384895" w:rsidP="00F367F0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58CB8AEE" w14:textId="77777777" w:rsidR="00384895" w:rsidRDefault="0038489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224B2F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224B2F">
            <w:rPr>
              <w:rFonts w:ascii="Arial PL" w:hAnsi="Arial PL"/>
              <w:noProof/>
              <w:sz w:val="12"/>
            </w:rPr>
            <w:t>3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14:paraId="236EB939" w14:textId="77777777" w:rsidR="00384895" w:rsidRDefault="003848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20"/>
    </w:tblGrid>
    <w:tr w:rsidR="00384895" w14:paraId="12F841FB" w14:textId="77777777" w:rsidTr="00812CAA">
      <w:trPr>
        <w:cantSplit/>
        <w:trHeight w:hRule="exact" w:val="296"/>
      </w:trPr>
      <w:tc>
        <w:tcPr>
          <w:tcW w:w="8642" w:type="dxa"/>
        </w:tcPr>
        <w:p w14:paraId="025C5341" w14:textId="77777777" w:rsidR="00384895" w:rsidRPr="0067354F" w:rsidRDefault="00384895" w:rsidP="00AE43EC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F29086" w14:textId="77777777" w:rsidR="00384895" w:rsidRPr="00812CAA" w:rsidRDefault="00384895" w:rsidP="00EB274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Cs w:val="24"/>
            </w:rPr>
          </w:pPr>
          <w:r w:rsidRPr="00812CAA">
            <w:rPr>
              <w:rFonts w:ascii="Arial" w:hAnsi="Arial"/>
              <w:b/>
              <w:position w:val="-2"/>
              <w:szCs w:val="24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369F2918" w14:textId="77777777" w:rsidR="00384895" w:rsidRDefault="0038489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224B2F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224B2F">
            <w:rPr>
              <w:rFonts w:ascii="Arial" w:hAnsi="Arial"/>
              <w:noProof/>
              <w:position w:val="-2"/>
              <w:sz w:val="12"/>
            </w:rPr>
            <w:t>4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14:paraId="5907FFDE" w14:textId="77777777" w:rsidR="00384895" w:rsidRDefault="00384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8374" w14:textId="77777777" w:rsidR="006908AD" w:rsidRDefault="006908AD" w:rsidP="008A7FC4">
      <w:r>
        <w:separator/>
      </w:r>
    </w:p>
  </w:footnote>
  <w:footnote w:type="continuationSeparator" w:id="0">
    <w:p w14:paraId="23374D38" w14:textId="77777777" w:rsidR="006908AD" w:rsidRDefault="006908AD" w:rsidP="008A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384895" w14:paraId="01C53FBA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083D012A" w14:textId="77777777" w:rsidR="00384895" w:rsidRDefault="00384895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14:paraId="276250DF" w14:textId="77777777" w:rsidR="00384895" w:rsidRDefault="00384895">
          <w:pPr>
            <w:rPr>
              <w:rFonts w:ascii="Arial" w:hAnsi="Arial"/>
              <w:lang w:val="pl-PL"/>
            </w:rPr>
          </w:pPr>
        </w:p>
      </w:tc>
    </w:tr>
  </w:tbl>
  <w:p w14:paraId="072A6557" w14:textId="77777777" w:rsidR="00384895" w:rsidRDefault="00384895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384895" w14:paraId="618A21E5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0EEFF1AD" w14:textId="77777777" w:rsidR="00384895" w:rsidRDefault="00384895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14:paraId="261728EF" w14:textId="77777777" w:rsidR="00384895" w:rsidRDefault="00384895">
          <w:pPr>
            <w:rPr>
              <w:rFonts w:ascii="Arial" w:hAnsi="Arial"/>
              <w:lang w:val="pl-PL"/>
            </w:rPr>
          </w:pPr>
        </w:p>
      </w:tc>
    </w:tr>
  </w:tbl>
  <w:p w14:paraId="0B434A5A" w14:textId="77777777" w:rsidR="00384895" w:rsidRDefault="00384895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384895" w14:paraId="4C80A768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32806CDB" w14:textId="77777777" w:rsidR="00384895" w:rsidRDefault="00384895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WYPEŁNIAĆ NA MASZYNIE, KOMPUTEROWO LUB RĘCZNIE, DUŻYMI, DRUKOWANYMI LITERAMI, CZARNYM LUB NIEBIESKIM KOLOREM.</w:t>
          </w:r>
        </w:p>
        <w:p w14:paraId="03DCE66D" w14:textId="77777777" w:rsidR="00384895" w:rsidRDefault="00384895">
          <w:pPr>
            <w:rPr>
              <w:rFonts w:ascii="Arial" w:hAnsi="Arial"/>
              <w:lang w:val="pl-PL"/>
            </w:rPr>
          </w:pPr>
        </w:p>
      </w:tc>
    </w:tr>
  </w:tbl>
  <w:p w14:paraId="7EA32961" w14:textId="77777777" w:rsidR="00384895" w:rsidRDefault="00384895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7A74FE"/>
    <w:multiLevelType w:val="hybridMultilevel"/>
    <w:tmpl w:val="69D455DE"/>
    <w:lvl w:ilvl="0" w:tplc="BBDC97F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4" w15:restartNumberingAfterBreak="0">
    <w:nsid w:val="10AA0571"/>
    <w:multiLevelType w:val="hybridMultilevel"/>
    <w:tmpl w:val="7856E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B27F9C"/>
    <w:multiLevelType w:val="hybridMultilevel"/>
    <w:tmpl w:val="ACEE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2C79"/>
    <w:multiLevelType w:val="multilevel"/>
    <w:tmpl w:val="A8485390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475F5B22"/>
    <w:multiLevelType w:val="hybridMultilevel"/>
    <w:tmpl w:val="10D6263C"/>
    <w:lvl w:ilvl="0" w:tplc="B8F41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1A4E87"/>
    <w:multiLevelType w:val="hybridMultilevel"/>
    <w:tmpl w:val="FC841B80"/>
    <w:lvl w:ilvl="0" w:tplc="D07EF9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6E4BAE"/>
    <w:multiLevelType w:val="multilevel"/>
    <w:tmpl w:val="297A7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6BEB671C"/>
    <w:multiLevelType w:val="multilevel"/>
    <w:tmpl w:val="C722E2F2"/>
    <w:styleLink w:val="WW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310439"/>
    <w:multiLevelType w:val="hybridMultilevel"/>
    <w:tmpl w:val="57C48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7E1C"/>
    <w:multiLevelType w:val="multilevel"/>
    <w:tmpl w:val="BBC61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16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5"/>
  </w:num>
  <w:num w:numId="12">
    <w:abstractNumId w:val="7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2"/>
  </w:num>
  <w:num w:numId="15">
    <w:abstractNumId w:val="12"/>
  </w:num>
  <w:num w:numId="16">
    <w:abstractNumId w:val="14"/>
  </w:num>
  <w:num w:numId="17">
    <w:abstractNumId w:val="18"/>
  </w:num>
  <w:num w:numId="18">
    <w:abstractNumId w:val="8"/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hideSpellingErrors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45"/>
    <w:rsid w:val="0002578A"/>
    <w:rsid w:val="00037C3B"/>
    <w:rsid w:val="00062302"/>
    <w:rsid w:val="00066C7B"/>
    <w:rsid w:val="00095B6E"/>
    <w:rsid w:val="000B0B0E"/>
    <w:rsid w:val="000C3BAB"/>
    <w:rsid w:val="000C5FCB"/>
    <w:rsid w:val="000E0E33"/>
    <w:rsid w:val="00121C52"/>
    <w:rsid w:val="001344C7"/>
    <w:rsid w:val="001444A5"/>
    <w:rsid w:val="00146F7D"/>
    <w:rsid w:val="00152473"/>
    <w:rsid w:val="00160809"/>
    <w:rsid w:val="00164454"/>
    <w:rsid w:val="0017758C"/>
    <w:rsid w:val="001974B2"/>
    <w:rsid w:val="00197F20"/>
    <w:rsid w:val="001C370F"/>
    <w:rsid w:val="001C3F0C"/>
    <w:rsid w:val="0022178A"/>
    <w:rsid w:val="00224B2F"/>
    <w:rsid w:val="00227DD2"/>
    <w:rsid w:val="0024142C"/>
    <w:rsid w:val="0024147F"/>
    <w:rsid w:val="00243CFB"/>
    <w:rsid w:val="002445CF"/>
    <w:rsid w:val="00251B7D"/>
    <w:rsid w:val="002A19BE"/>
    <w:rsid w:val="002D7E4C"/>
    <w:rsid w:val="0031241F"/>
    <w:rsid w:val="00325782"/>
    <w:rsid w:val="00334847"/>
    <w:rsid w:val="00353843"/>
    <w:rsid w:val="0036237E"/>
    <w:rsid w:val="00363890"/>
    <w:rsid w:val="00366698"/>
    <w:rsid w:val="003727CB"/>
    <w:rsid w:val="00384895"/>
    <w:rsid w:val="00387EE2"/>
    <w:rsid w:val="00391DE8"/>
    <w:rsid w:val="003A71BE"/>
    <w:rsid w:val="003A7C10"/>
    <w:rsid w:val="003D13CB"/>
    <w:rsid w:val="003F2A9A"/>
    <w:rsid w:val="00420BB9"/>
    <w:rsid w:val="00421005"/>
    <w:rsid w:val="004517DC"/>
    <w:rsid w:val="004523CE"/>
    <w:rsid w:val="00453468"/>
    <w:rsid w:val="004A54E6"/>
    <w:rsid w:val="004C00D8"/>
    <w:rsid w:val="004D5937"/>
    <w:rsid w:val="004D7579"/>
    <w:rsid w:val="004E719B"/>
    <w:rsid w:val="005274D3"/>
    <w:rsid w:val="00590545"/>
    <w:rsid w:val="00594475"/>
    <w:rsid w:val="005B00AA"/>
    <w:rsid w:val="005B724E"/>
    <w:rsid w:val="005E1084"/>
    <w:rsid w:val="00600A5E"/>
    <w:rsid w:val="006058B0"/>
    <w:rsid w:val="00610422"/>
    <w:rsid w:val="00625FBC"/>
    <w:rsid w:val="006532AF"/>
    <w:rsid w:val="00671023"/>
    <w:rsid w:val="0067354F"/>
    <w:rsid w:val="006736A2"/>
    <w:rsid w:val="00690015"/>
    <w:rsid w:val="006908AD"/>
    <w:rsid w:val="006B75EF"/>
    <w:rsid w:val="006D4E5A"/>
    <w:rsid w:val="006D7720"/>
    <w:rsid w:val="006F629B"/>
    <w:rsid w:val="00722664"/>
    <w:rsid w:val="00724B87"/>
    <w:rsid w:val="00724D66"/>
    <w:rsid w:val="00727969"/>
    <w:rsid w:val="007308C0"/>
    <w:rsid w:val="007352E3"/>
    <w:rsid w:val="00743A7F"/>
    <w:rsid w:val="00745120"/>
    <w:rsid w:val="00752C64"/>
    <w:rsid w:val="00761212"/>
    <w:rsid w:val="007644C6"/>
    <w:rsid w:val="00781010"/>
    <w:rsid w:val="0078372B"/>
    <w:rsid w:val="007B5C97"/>
    <w:rsid w:val="007C62B1"/>
    <w:rsid w:val="007D1F0A"/>
    <w:rsid w:val="007D3834"/>
    <w:rsid w:val="007F386C"/>
    <w:rsid w:val="00810D81"/>
    <w:rsid w:val="00812CAA"/>
    <w:rsid w:val="0084525D"/>
    <w:rsid w:val="00873B64"/>
    <w:rsid w:val="008A6F38"/>
    <w:rsid w:val="008A7FC4"/>
    <w:rsid w:val="008B03CB"/>
    <w:rsid w:val="008C182B"/>
    <w:rsid w:val="008C779F"/>
    <w:rsid w:val="008D3B04"/>
    <w:rsid w:val="00901B56"/>
    <w:rsid w:val="009063B8"/>
    <w:rsid w:val="00920613"/>
    <w:rsid w:val="009326CD"/>
    <w:rsid w:val="009406F3"/>
    <w:rsid w:val="009553F0"/>
    <w:rsid w:val="0097093A"/>
    <w:rsid w:val="00980147"/>
    <w:rsid w:val="00990101"/>
    <w:rsid w:val="009908D6"/>
    <w:rsid w:val="009A7A53"/>
    <w:rsid w:val="009C0587"/>
    <w:rsid w:val="009C5C38"/>
    <w:rsid w:val="009F6C45"/>
    <w:rsid w:val="00A04F28"/>
    <w:rsid w:val="00A05707"/>
    <w:rsid w:val="00A07854"/>
    <w:rsid w:val="00A117FB"/>
    <w:rsid w:val="00A14384"/>
    <w:rsid w:val="00A332D8"/>
    <w:rsid w:val="00A352D6"/>
    <w:rsid w:val="00A47761"/>
    <w:rsid w:val="00A51E9D"/>
    <w:rsid w:val="00A63EA0"/>
    <w:rsid w:val="00A672C1"/>
    <w:rsid w:val="00A754D2"/>
    <w:rsid w:val="00A828B9"/>
    <w:rsid w:val="00A85873"/>
    <w:rsid w:val="00AA6871"/>
    <w:rsid w:val="00AA7775"/>
    <w:rsid w:val="00AA798F"/>
    <w:rsid w:val="00AC7786"/>
    <w:rsid w:val="00AE43EC"/>
    <w:rsid w:val="00B0033C"/>
    <w:rsid w:val="00B0077D"/>
    <w:rsid w:val="00B02D18"/>
    <w:rsid w:val="00B05C34"/>
    <w:rsid w:val="00B3399F"/>
    <w:rsid w:val="00B35221"/>
    <w:rsid w:val="00B70CF2"/>
    <w:rsid w:val="00B712CB"/>
    <w:rsid w:val="00B84698"/>
    <w:rsid w:val="00BA3664"/>
    <w:rsid w:val="00BB53A0"/>
    <w:rsid w:val="00C03E3C"/>
    <w:rsid w:val="00C14CCB"/>
    <w:rsid w:val="00C33645"/>
    <w:rsid w:val="00C418BC"/>
    <w:rsid w:val="00C60DC8"/>
    <w:rsid w:val="00C87E9E"/>
    <w:rsid w:val="00C95A2F"/>
    <w:rsid w:val="00CA7244"/>
    <w:rsid w:val="00CB052A"/>
    <w:rsid w:val="00CB1601"/>
    <w:rsid w:val="00CC7F38"/>
    <w:rsid w:val="00CD0CDC"/>
    <w:rsid w:val="00CD7F77"/>
    <w:rsid w:val="00CE5F62"/>
    <w:rsid w:val="00CF642D"/>
    <w:rsid w:val="00D169AE"/>
    <w:rsid w:val="00D23081"/>
    <w:rsid w:val="00D354F7"/>
    <w:rsid w:val="00D566E2"/>
    <w:rsid w:val="00D60DFF"/>
    <w:rsid w:val="00D641D7"/>
    <w:rsid w:val="00D67282"/>
    <w:rsid w:val="00D773D4"/>
    <w:rsid w:val="00D8007A"/>
    <w:rsid w:val="00D8536C"/>
    <w:rsid w:val="00DA4B0E"/>
    <w:rsid w:val="00DD566E"/>
    <w:rsid w:val="00DE75EB"/>
    <w:rsid w:val="00E024C2"/>
    <w:rsid w:val="00E06E8D"/>
    <w:rsid w:val="00E32CAB"/>
    <w:rsid w:val="00E361CF"/>
    <w:rsid w:val="00E40EC0"/>
    <w:rsid w:val="00E608BF"/>
    <w:rsid w:val="00E62146"/>
    <w:rsid w:val="00E66A85"/>
    <w:rsid w:val="00E70828"/>
    <w:rsid w:val="00E75489"/>
    <w:rsid w:val="00E81DDA"/>
    <w:rsid w:val="00E85E14"/>
    <w:rsid w:val="00EA238F"/>
    <w:rsid w:val="00EA64E1"/>
    <w:rsid w:val="00EB2746"/>
    <w:rsid w:val="00EC5B22"/>
    <w:rsid w:val="00ED6E9D"/>
    <w:rsid w:val="00EF531F"/>
    <w:rsid w:val="00EF6545"/>
    <w:rsid w:val="00F02AD5"/>
    <w:rsid w:val="00F04CD0"/>
    <w:rsid w:val="00F367F0"/>
    <w:rsid w:val="00F9274B"/>
    <w:rsid w:val="00F9302C"/>
    <w:rsid w:val="00FA3FF8"/>
    <w:rsid w:val="00FB16A2"/>
    <w:rsid w:val="00FC6093"/>
    <w:rsid w:val="00FF1C49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CB8C357"/>
  <w15:chartTrackingRefBased/>
  <w15:docId w15:val="{D3EE0842-552D-41A4-A0A8-9B97471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20"/>
    </w:pPr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semiHidden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semiHidden/>
    <w:pPr>
      <w:keepNext/>
      <w:jc w:val="center"/>
    </w:pPr>
    <w:rPr>
      <w:rFonts w:ascii="Arial" w:hAnsi="Arial"/>
      <w:b/>
      <w:sz w:val="18"/>
    </w:rPr>
  </w:style>
  <w:style w:type="paragraph" w:customStyle="1" w:styleId="Brakstyluakapitowego">
    <w:name w:val="[Brak stylu akapitowego]"/>
    <w:rsid w:val="00D641D7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6093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FC6093"/>
    <w:pPr>
      <w:numPr>
        <w:numId w:val="10"/>
      </w:numPr>
    </w:pPr>
  </w:style>
  <w:style w:type="numbering" w:customStyle="1" w:styleId="WWNum9">
    <w:name w:val="WWNum9"/>
    <w:basedOn w:val="Bezlisty"/>
    <w:rsid w:val="00FC6093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3B8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9063B8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24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Hipercze">
    <w:name w:val="Hyperlink"/>
    <w:uiPriority w:val="99"/>
    <w:unhideWhenUsed/>
    <w:rsid w:val="0072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at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1AE4-8862-4D17-A2CE-60AC7A7F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</TotalTime>
  <Pages>3</Pages>
  <Words>1222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DO</vt:lpstr>
    </vt:vector>
  </TitlesOfParts>
  <Company>Ministerstwo  Finansów</Company>
  <LinksUpToDate>false</LinksUpToDate>
  <CharactersWithSpaces>10510</CharactersWithSpaces>
  <SharedDoc>false</SharedDoc>
  <HLinks>
    <vt:vector size="12" baseType="variant">
      <vt:variant>
        <vt:i4>3932162</vt:i4>
      </vt:variant>
      <vt:variant>
        <vt:i4>131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1376373</vt:i4>
      </vt:variant>
      <vt:variant>
        <vt:i4>128</vt:i4>
      </vt:variant>
      <vt:variant>
        <vt:i4>0</vt:i4>
      </vt:variant>
      <vt:variant>
        <vt:i4>5</vt:i4>
      </vt:variant>
      <vt:variant>
        <vt:lpwstr>mailto:urzad@um.poniatowa.pl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DO</dc:title>
  <dc:subject/>
  <dc:creator>UM Poniatowa</dc:creator>
  <cp:keywords/>
  <cp:lastModifiedBy>Jola</cp:lastModifiedBy>
  <cp:revision>2</cp:revision>
  <cp:lastPrinted>2020-12-21T07:52:00Z</cp:lastPrinted>
  <dcterms:created xsi:type="dcterms:W3CDTF">2021-01-15T07:36:00Z</dcterms:created>
  <dcterms:modified xsi:type="dcterms:W3CDTF">2021-01-15T07:36:00Z</dcterms:modified>
</cp:coreProperties>
</file>